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38" w:rsidRPr="008352C5" w:rsidRDefault="008352C5" w:rsidP="008352C5">
      <w:pPr>
        <w:framePr w:w="9924" w:h="2641" w:hRule="exact" w:hSpace="181" w:wrap="around" w:vAnchor="text" w:hAnchor="page" w:x="1276" w:y="-185"/>
        <w:ind w:firstLine="284"/>
        <w:jc w:val="right"/>
        <w:rPr>
          <w:szCs w:val="28"/>
        </w:rPr>
      </w:pPr>
      <w:r>
        <w:rPr>
          <w:szCs w:val="28"/>
        </w:rPr>
        <w:t>ПРОЕКТ</w:t>
      </w:r>
    </w:p>
    <w:p w:rsidR="007A1B38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Pr="00B57249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4D1AB8" w:rsidRDefault="004D1AB8" w:rsidP="007A1B38">
      <w:pPr>
        <w:jc w:val="right"/>
      </w:pPr>
    </w:p>
    <w:p w:rsidR="00967730" w:rsidRDefault="00967730" w:rsidP="005F7F0E"/>
    <w:p w:rsidR="00982A9B" w:rsidRDefault="00982A9B" w:rsidP="005F7F0E"/>
    <w:p w:rsidR="00982A9B" w:rsidRDefault="00982A9B" w:rsidP="005F7F0E"/>
    <w:p w:rsidR="00AA2392" w:rsidRPr="00F214BA" w:rsidRDefault="00AA2392" w:rsidP="00AA2392">
      <w:pPr>
        <w:overflowPunct/>
        <w:spacing w:line="230" w:lineRule="auto"/>
        <w:jc w:val="center"/>
        <w:textAlignment w:val="auto"/>
        <w:rPr>
          <w:rFonts w:ascii="Liberation Serif" w:hAnsi="Liberation Serif" w:cs="Liberation Serif"/>
          <w:b/>
        </w:rPr>
      </w:pPr>
      <w:r w:rsidRPr="00F214BA">
        <w:rPr>
          <w:rFonts w:ascii="Liberation Serif" w:hAnsi="Liberation Serif" w:cs="Liberation Serif"/>
          <w:b/>
        </w:rPr>
        <w:t xml:space="preserve">О создании комиссии по проведению конкурсного отбора муниципальных образований, расположенных на территории Свердловской области, </w:t>
      </w:r>
    </w:p>
    <w:p w:rsidR="00AA2392" w:rsidRPr="00F214BA" w:rsidRDefault="00AA2392" w:rsidP="00AA2392">
      <w:pPr>
        <w:overflowPunct/>
        <w:spacing w:line="230" w:lineRule="auto"/>
        <w:jc w:val="center"/>
        <w:textAlignment w:val="auto"/>
        <w:rPr>
          <w:rFonts w:ascii="Liberation Serif" w:hAnsi="Liberation Serif" w:cs="Liberation Serif"/>
          <w:b/>
        </w:rPr>
      </w:pPr>
      <w:r w:rsidRPr="00F214BA">
        <w:rPr>
          <w:rFonts w:ascii="Liberation Serif" w:hAnsi="Liberation Serif" w:cs="Liberation Serif"/>
          <w:b/>
        </w:rPr>
        <w:t xml:space="preserve">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</w:t>
      </w:r>
      <w:r w:rsidRPr="00F214BA">
        <w:rPr>
          <w:rFonts w:ascii="Liberation Serif" w:hAnsi="Liberation Serif" w:cs="Liberation Serif"/>
          <w:b/>
        </w:rPr>
        <w:br/>
        <w:t>в Свердловской области, в 2019 году</w:t>
      </w:r>
    </w:p>
    <w:p w:rsidR="00AA2392" w:rsidRPr="00F214BA" w:rsidRDefault="00AA2392" w:rsidP="00AA2392">
      <w:pPr>
        <w:overflowPunct/>
        <w:spacing w:line="230" w:lineRule="auto"/>
        <w:jc w:val="center"/>
        <w:textAlignment w:val="auto"/>
        <w:rPr>
          <w:rFonts w:ascii="Liberation Serif" w:eastAsiaTheme="minorHAnsi" w:hAnsi="Liberation Serif" w:cs="Liberation Serif"/>
          <w:b/>
          <w:bCs/>
          <w:szCs w:val="28"/>
          <w:lang w:eastAsia="en-US"/>
        </w:rPr>
      </w:pPr>
    </w:p>
    <w:p w:rsidR="00AA2392" w:rsidRPr="00F214BA" w:rsidRDefault="00AA2392" w:rsidP="00AA2392">
      <w:pPr>
        <w:pStyle w:val="ConsPlusTitle"/>
        <w:spacing w:line="230" w:lineRule="auto"/>
        <w:jc w:val="center"/>
        <w:rPr>
          <w:rFonts w:ascii="Liberation Serif" w:hAnsi="Liberation Serif" w:cs="Liberation Serif"/>
          <w:bCs w:val="0"/>
          <w:sz w:val="27"/>
          <w:szCs w:val="27"/>
        </w:rPr>
      </w:pPr>
    </w:p>
    <w:p w:rsidR="00AA2392" w:rsidRPr="00F214BA" w:rsidRDefault="00AA2392" w:rsidP="00AA2392">
      <w:pPr>
        <w:spacing w:line="23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F214BA">
        <w:rPr>
          <w:rFonts w:ascii="Liberation Serif" w:hAnsi="Liberation Serif" w:cs="Liberation Serif"/>
          <w:szCs w:val="28"/>
        </w:rPr>
        <w:t>В соответствии с пунктом 16 Порядка</w:t>
      </w:r>
      <w:bookmarkStart w:id="0" w:name="_Hlk506149141"/>
      <w:r w:rsidRPr="00F214BA">
        <w:rPr>
          <w:rFonts w:ascii="Liberation Serif" w:hAnsi="Liberation Serif" w:cs="Liberation Serif"/>
          <w:szCs w:val="28"/>
        </w:rPr>
        <w:t xml:space="preserve"> предоставления субсидий местным бюджетам на реализацию мероприятий </w:t>
      </w:r>
      <w:bookmarkStart w:id="1" w:name="_Hlk506071839"/>
      <w:r w:rsidRPr="00F214BA">
        <w:rPr>
          <w:rFonts w:ascii="Liberation Serif" w:hAnsi="Liberation Serif" w:cs="Liberation Serif"/>
          <w:szCs w:val="28"/>
        </w:rPr>
        <w:t>по социально-экономическому развитию коренных малочисленных народов Севера (манси)</w:t>
      </w:r>
      <w:bookmarkEnd w:id="0"/>
      <w:bookmarkEnd w:id="1"/>
      <w:r w:rsidRPr="00F214BA">
        <w:rPr>
          <w:rFonts w:ascii="Liberation Serif" w:hAnsi="Liberation Serif" w:cs="Liberation Serif"/>
          <w:szCs w:val="28"/>
        </w:rPr>
        <w:t xml:space="preserve">, предусмотренного государственной программой Свердловской области «Совершенствование социально-экономической политики на территории Свердловской области </w:t>
      </w:r>
      <w:r w:rsidRPr="00F214BA">
        <w:rPr>
          <w:rFonts w:ascii="Liberation Serif" w:hAnsi="Liberation Serif" w:cs="Liberation Serif"/>
          <w:szCs w:val="28"/>
        </w:rPr>
        <w:br/>
        <w:t>до 2020 года», утвержденной постановлением Правительства Свердловской области от 25.12.2014 № 1209-ПП</w:t>
      </w:r>
      <w:r>
        <w:rPr>
          <w:rFonts w:ascii="Liberation Serif" w:hAnsi="Liberation Serif" w:cs="Liberation Serif"/>
          <w:szCs w:val="28"/>
        </w:rPr>
        <w:t>, и</w:t>
      </w:r>
      <w:r w:rsidRPr="00F214BA">
        <w:rPr>
          <w:rFonts w:ascii="Liberation Serif" w:hAnsi="Liberation Serif" w:cs="Liberation Serif"/>
          <w:szCs w:val="28"/>
        </w:rPr>
        <w:t xml:space="preserve"> </w:t>
      </w:r>
      <w:r w:rsidRPr="00F214BA">
        <w:rPr>
          <w:rFonts w:ascii="Liberation Serif" w:hAnsi="Liberation Serif" w:cs="Liberation Serif"/>
        </w:rPr>
        <w:t xml:space="preserve">приказом Министерства экономики </w:t>
      </w:r>
      <w:r w:rsidRPr="00F214BA">
        <w:rPr>
          <w:rFonts w:ascii="Liberation Serif" w:hAnsi="Liberation Serif" w:cs="Liberation Serif"/>
        </w:rPr>
        <w:br/>
        <w:t xml:space="preserve">и территориального развития Свердловской </w:t>
      </w:r>
      <w:r w:rsidRPr="008D21E3">
        <w:rPr>
          <w:rFonts w:ascii="Liberation Serif" w:hAnsi="Liberation Serif" w:cs="Liberation Serif"/>
        </w:rPr>
        <w:t>области от 1</w:t>
      </w:r>
      <w:r>
        <w:rPr>
          <w:rFonts w:ascii="Liberation Serif" w:hAnsi="Liberation Serif" w:cs="Liberation Serif"/>
        </w:rPr>
        <w:t>2</w:t>
      </w:r>
      <w:r w:rsidRPr="008D21E3">
        <w:rPr>
          <w:rFonts w:ascii="Liberation Serif" w:hAnsi="Liberation Serif" w:cs="Liberation Serif"/>
        </w:rPr>
        <w:t xml:space="preserve">.04.2019 № 21 </w:t>
      </w:r>
      <w:r w:rsidRPr="008D21E3">
        <w:rPr>
          <w:rFonts w:ascii="Liberation Serif" w:hAnsi="Liberation Serif" w:cs="Liberation Serif"/>
        </w:rPr>
        <w:br/>
      </w:r>
      <w:r w:rsidRPr="00F214BA">
        <w:rPr>
          <w:rFonts w:ascii="Liberation Serif" w:hAnsi="Liberation Serif" w:cs="Liberation Serif"/>
        </w:rPr>
        <w:t>«О проведении конкурсных отборов муниципальных образований, расположенных на территории Свердловской области, на предоставление субсидий местным бюджетам на реализацию мероприятий по социально-экономическому развитию коренных малочисленных народов Севера (манси) в 2019 году</w:t>
      </w:r>
      <w:r w:rsidRPr="00F214BA">
        <w:rPr>
          <w:rFonts w:ascii="Liberation Serif" w:hAnsi="Liberation Serif" w:cs="Liberation Serif"/>
          <w:noProof/>
        </w:rPr>
        <w:t>»</w:t>
      </w:r>
    </w:p>
    <w:p w:rsidR="00AA2392" w:rsidRPr="00F214BA" w:rsidRDefault="00AA2392" w:rsidP="00AA2392">
      <w:pPr>
        <w:spacing w:line="23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AA2392" w:rsidRPr="00F214BA" w:rsidRDefault="00AA2392" w:rsidP="00AA2392">
      <w:pPr>
        <w:spacing w:line="230" w:lineRule="auto"/>
        <w:jc w:val="both"/>
        <w:rPr>
          <w:rFonts w:ascii="Liberation Serif" w:hAnsi="Liberation Serif" w:cs="Liberation Serif"/>
          <w:b/>
          <w:szCs w:val="28"/>
        </w:rPr>
      </w:pPr>
      <w:r w:rsidRPr="00F214BA">
        <w:rPr>
          <w:rFonts w:ascii="Liberation Serif" w:hAnsi="Liberation Serif" w:cs="Liberation Serif"/>
          <w:b/>
          <w:szCs w:val="28"/>
        </w:rPr>
        <w:t>П Р И К А З Ы В А Ю:</w:t>
      </w:r>
    </w:p>
    <w:p w:rsidR="00AA2392" w:rsidRPr="00F214BA" w:rsidRDefault="00AA2392" w:rsidP="00AA2392">
      <w:pPr>
        <w:spacing w:line="230" w:lineRule="auto"/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AA2392" w:rsidRPr="00F214BA" w:rsidRDefault="00AA2392" w:rsidP="00AA2392">
      <w:pPr>
        <w:spacing w:line="230" w:lineRule="auto"/>
        <w:ind w:firstLine="708"/>
        <w:jc w:val="both"/>
        <w:rPr>
          <w:rFonts w:ascii="Liberation Serif" w:hAnsi="Liberation Serif" w:cs="Liberation Serif"/>
          <w:szCs w:val="28"/>
        </w:rPr>
      </w:pPr>
      <w:r w:rsidRPr="00F214BA">
        <w:rPr>
          <w:rFonts w:ascii="Liberation Serif" w:hAnsi="Liberation Serif" w:cs="Liberation Serif"/>
          <w:szCs w:val="28"/>
        </w:rPr>
        <w:t xml:space="preserve">1. Создать комиссию по проведению конкурсного отбора муниципальных образований, расположенных на территории Свердловской области, </w:t>
      </w:r>
      <w:r w:rsidRPr="00F214BA">
        <w:rPr>
          <w:rFonts w:ascii="Liberation Serif" w:hAnsi="Liberation Serif" w:cs="Liberation Serif"/>
          <w:szCs w:val="28"/>
        </w:rPr>
        <w:br/>
        <w:t>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области, в 2019 году.</w:t>
      </w:r>
    </w:p>
    <w:p w:rsidR="00AA2392" w:rsidRPr="00F214BA" w:rsidRDefault="00AA2392" w:rsidP="00AA2392">
      <w:pPr>
        <w:spacing w:line="230" w:lineRule="auto"/>
        <w:ind w:firstLine="708"/>
        <w:jc w:val="both"/>
        <w:rPr>
          <w:rFonts w:ascii="Liberation Serif" w:hAnsi="Liberation Serif" w:cs="Liberation Serif"/>
          <w:szCs w:val="28"/>
        </w:rPr>
      </w:pPr>
    </w:p>
    <w:p w:rsidR="00AA2392" w:rsidRPr="00F214BA" w:rsidRDefault="00AA2392" w:rsidP="00AA2392">
      <w:pPr>
        <w:spacing w:line="230" w:lineRule="auto"/>
        <w:ind w:firstLine="708"/>
        <w:jc w:val="both"/>
        <w:rPr>
          <w:rFonts w:ascii="Liberation Serif" w:hAnsi="Liberation Serif" w:cs="Liberation Serif"/>
          <w:szCs w:val="28"/>
        </w:rPr>
      </w:pPr>
    </w:p>
    <w:p w:rsidR="00AA2392" w:rsidRPr="00F214BA" w:rsidRDefault="00AA2392" w:rsidP="00AA2392">
      <w:pPr>
        <w:spacing w:line="230" w:lineRule="auto"/>
        <w:ind w:firstLine="708"/>
        <w:jc w:val="both"/>
        <w:rPr>
          <w:rFonts w:ascii="Liberation Serif" w:hAnsi="Liberation Serif" w:cs="Liberation Serif"/>
          <w:szCs w:val="28"/>
        </w:rPr>
      </w:pPr>
      <w:r w:rsidRPr="00F214BA">
        <w:rPr>
          <w:rFonts w:ascii="Liberation Serif" w:hAnsi="Liberation Serif" w:cs="Liberation Serif"/>
          <w:szCs w:val="28"/>
        </w:rPr>
        <w:t>2. Утвердить:</w:t>
      </w:r>
    </w:p>
    <w:p w:rsidR="00AA2392" w:rsidRPr="00F214BA" w:rsidRDefault="00AA2392" w:rsidP="00AA2392">
      <w:pPr>
        <w:spacing w:line="230" w:lineRule="auto"/>
        <w:ind w:firstLine="708"/>
        <w:jc w:val="both"/>
        <w:rPr>
          <w:rFonts w:ascii="Liberation Serif" w:hAnsi="Liberation Serif" w:cs="Liberation Serif"/>
          <w:szCs w:val="28"/>
        </w:rPr>
      </w:pPr>
      <w:r w:rsidRPr="00F214BA">
        <w:rPr>
          <w:rFonts w:ascii="Liberation Serif" w:hAnsi="Liberation Serif" w:cs="Liberation Serif"/>
          <w:szCs w:val="28"/>
        </w:rPr>
        <w:t xml:space="preserve">1) положение о комиссии по проведению конкурсного отбора муниципальных образований, расположенных на территории Свердловской области, 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</w:t>
      </w:r>
      <w:r w:rsidRPr="00F214BA">
        <w:rPr>
          <w:rFonts w:ascii="Liberation Serif" w:hAnsi="Liberation Serif" w:cs="Liberation Serif"/>
          <w:szCs w:val="28"/>
        </w:rPr>
        <w:br/>
        <w:t>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области, в 2019 году (прилагается);</w:t>
      </w:r>
    </w:p>
    <w:p w:rsidR="00AA2392" w:rsidRPr="00F214BA" w:rsidRDefault="00AA2392" w:rsidP="00AA2392">
      <w:pPr>
        <w:spacing w:line="230" w:lineRule="auto"/>
        <w:ind w:firstLine="708"/>
        <w:jc w:val="both"/>
        <w:rPr>
          <w:rFonts w:ascii="Liberation Serif" w:hAnsi="Liberation Serif" w:cs="Liberation Serif"/>
          <w:szCs w:val="28"/>
        </w:rPr>
      </w:pPr>
      <w:r w:rsidRPr="00F214BA">
        <w:rPr>
          <w:rFonts w:ascii="Liberation Serif" w:hAnsi="Liberation Serif" w:cs="Liberation Serif"/>
          <w:szCs w:val="28"/>
        </w:rPr>
        <w:t xml:space="preserve">2) состав комиссии по проведению конкурсного отбора муниципальных образований, расположенных на территории Свердловской области, </w:t>
      </w:r>
      <w:r w:rsidRPr="00F214BA">
        <w:rPr>
          <w:rFonts w:ascii="Liberation Serif" w:hAnsi="Liberation Serif" w:cs="Liberation Serif"/>
          <w:szCs w:val="28"/>
        </w:rPr>
        <w:br/>
        <w:t>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области, в 2019 году (прилагается).</w:t>
      </w:r>
    </w:p>
    <w:p w:rsidR="00AA2392" w:rsidRPr="00F214BA" w:rsidRDefault="00AA2392" w:rsidP="00AA2392">
      <w:pPr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F214BA">
        <w:rPr>
          <w:rFonts w:ascii="Liberation Serif" w:hAnsi="Liberation Serif" w:cs="Liberation Serif"/>
          <w:szCs w:val="28"/>
        </w:rPr>
        <w:t>3. Контроль за исполнением настоящего приказа оставляю за собой.</w:t>
      </w:r>
    </w:p>
    <w:p w:rsidR="00AA2392" w:rsidRPr="00F214BA" w:rsidRDefault="00AA2392" w:rsidP="00AA2392">
      <w:pPr>
        <w:pStyle w:val="21"/>
        <w:ind w:right="-54" w:firstLine="709"/>
        <w:rPr>
          <w:rFonts w:ascii="Liberation Serif" w:hAnsi="Liberation Serif" w:cs="Liberation Serif"/>
          <w:szCs w:val="28"/>
        </w:rPr>
      </w:pPr>
    </w:p>
    <w:p w:rsidR="00AA2392" w:rsidRPr="00F214BA" w:rsidRDefault="00AA2392" w:rsidP="00AA2392">
      <w:pPr>
        <w:pStyle w:val="21"/>
        <w:ind w:right="-54" w:firstLine="709"/>
        <w:rPr>
          <w:rFonts w:ascii="Liberation Serif" w:hAnsi="Liberation Serif" w:cs="Liberation Serif"/>
          <w:szCs w:val="28"/>
        </w:rPr>
      </w:pPr>
    </w:p>
    <w:p w:rsidR="00AA2392" w:rsidRPr="00F214BA" w:rsidRDefault="00AA2392" w:rsidP="00AA2392">
      <w:pPr>
        <w:jc w:val="both"/>
        <w:rPr>
          <w:rFonts w:ascii="Liberation Serif" w:hAnsi="Liberation Serif" w:cs="Liberation Serif"/>
          <w:szCs w:val="28"/>
        </w:rPr>
      </w:pPr>
      <w:r w:rsidRPr="00F214BA">
        <w:rPr>
          <w:rFonts w:ascii="Liberation Serif" w:hAnsi="Liberation Serif" w:cs="Liberation Serif"/>
          <w:szCs w:val="28"/>
        </w:rPr>
        <w:t>И. о. Министра                                                                                              Т.В. Гладкова</w:t>
      </w: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A2392" w:rsidRPr="00F214BA" w:rsidTr="001A756D">
        <w:tc>
          <w:tcPr>
            <w:tcW w:w="5103" w:type="dxa"/>
          </w:tcPr>
          <w:p w:rsidR="00AA2392" w:rsidRPr="00F214BA" w:rsidRDefault="00AA2392" w:rsidP="001A756D">
            <w:pPr>
              <w:pStyle w:val="a7"/>
              <w:spacing w:after="0"/>
              <w:jc w:val="center"/>
              <w:rPr>
                <w:rFonts w:ascii="Liberation Serif" w:hAnsi="Liberation Serif" w:cs="Liberation Serif"/>
                <w:b/>
                <w:sz w:val="27"/>
                <w:szCs w:val="24"/>
              </w:rPr>
            </w:pPr>
          </w:p>
        </w:tc>
        <w:tc>
          <w:tcPr>
            <w:tcW w:w="4820" w:type="dxa"/>
          </w:tcPr>
          <w:p w:rsidR="00AA2392" w:rsidRPr="00937E40" w:rsidRDefault="00AA2392" w:rsidP="001A756D">
            <w:pPr>
              <w:pStyle w:val="2"/>
              <w:numPr>
                <w:ilvl w:val="0"/>
                <w:numId w:val="0"/>
              </w:numPr>
              <w:tabs>
                <w:tab w:val="num" w:pos="3693"/>
              </w:tabs>
              <w:spacing w:before="0" w:after="0"/>
              <w:ind w:left="-108" w:right="0"/>
              <w:outlineLvl w:val="1"/>
              <w:rPr>
                <w:rFonts w:ascii="Liberation Serif" w:eastAsiaTheme="minorHAnsi" w:hAnsi="Liberation Serif" w:cs="Liberation Serif"/>
                <w:i w:val="0"/>
                <w:iCs w:val="0"/>
              </w:rPr>
            </w:pPr>
            <w:r w:rsidRPr="00937E40">
              <w:rPr>
                <w:rFonts w:ascii="Liberation Serif" w:eastAsiaTheme="minorHAnsi" w:hAnsi="Liberation Serif" w:cs="Liberation Serif"/>
                <w:i w:val="0"/>
                <w:iCs w:val="0"/>
              </w:rPr>
              <w:t>УТВЕРЖДЕНО</w:t>
            </w:r>
          </w:p>
          <w:p w:rsidR="00AA2392" w:rsidRPr="00937E40" w:rsidRDefault="00AA2392" w:rsidP="001A756D">
            <w:pPr>
              <w:pStyle w:val="2"/>
              <w:numPr>
                <w:ilvl w:val="0"/>
                <w:numId w:val="0"/>
              </w:numPr>
              <w:tabs>
                <w:tab w:val="num" w:pos="3693"/>
              </w:tabs>
              <w:spacing w:before="0" w:after="0"/>
              <w:ind w:left="-108" w:right="0"/>
              <w:outlineLvl w:val="1"/>
              <w:rPr>
                <w:rFonts w:ascii="Liberation Serif" w:eastAsiaTheme="minorHAnsi" w:hAnsi="Liberation Serif" w:cs="Liberation Serif"/>
                <w:i w:val="0"/>
                <w:iCs w:val="0"/>
              </w:rPr>
            </w:pPr>
            <w:r w:rsidRPr="00937E40">
              <w:rPr>
                <w:rFonts w:ascii="Liberation Serif" w:eastAsiaTheme="minorHAnsi" w:hAnsi="Liberation Serif" w:cs="Liberation Serif"/>
                <w:i w:val="0"/>
                <w:iCs w:val="0"/>
              </w:rPr>
              <w:t xml:space="preserve">приказом Министерства экономики </w:t>
            </w:r>
            <w:r w:rsidRPr="00937E40">
              <w:rPr>
                <w:rFonts w:ascii="Liberation Serif" w:eastAsiaTheme="minorHAnsi" w:hAnsi="Liberation Serif" w:cs="Liberation Serif"/>
                <w:i w:val="0"/>
                <w:iCs w:val="0"/>
              </w:rPr>
              <w:br/>
              <w:t>и территориального развития</w:t>
            </w:r>
          </w:p>
          <w:p w:rsidR="00AA2392" w:rsidRPr="00937E40" w:rsidRDefault="00AA2392" w:rsidP="001A756D">
            <w:pPr>
              <w:pStyle w:val="2"/>
              <w:numPr>
                <w:ilvl w:val="0"/>
                <w:numId w:val="0"/>
              </w:numPr>
              <w:tabs>
                <w:tab w:val="num" w:pos="3693"/>
              </w:tabs>
              <w:spacing w:before="0" w:after="0"/>
              <w:ind w:left="-108" w:right="0"/>
              <w:outlineLvl w:val="1"/>
              <w:rPr>
                <w:rFonts w:ascii="Liberation Serif" w:eastAsiaTheme="minorHAnsi" w:hAnsi="Liberation Serif" w:cs="Liberation Serif"/>
                <w:i w:val="0"/>
                <w:iCs w:val="0"/>
              </w:rPr>
            </w:pPr>
            <w:r w:rsidRPr="00937E40">
              <w:rPr>
                <w:rFonts w:ascii="Liberation Serif" w:eastAsiaTheme="minorHAnsi" w:hAnsi="Liberation Serif" w:cs="Liberation Serif"/>
                <w:i w:val="0"/>
                <w:iCs w:val="0"/>
              </w:rPr>
              <w:t xml:space="preserve">Свердловской области </w:t>
            </w:r>
          </w:p>
          <w:p w:rsidR="00AA2392" w:rsidRPr="00937E40" w:rsidRDefault="00AA2392" w:rsidP="001A756D">
            <w:pPr>
              <w:pStyle w:val="a7"/>
              <w:spacing w:after="0"/>
              <w:ind w:left="-108"/>
              <w:rPr>
                <w:rFonts w:ascii="Liberation Serif" w:eastAsiaTheme="minorHAnsi" w:hAnsi="Liberation Serif" w:cs="Liberation Serif"/>
                <w:kern w:val="0"/>
                <w:szCs w:val="28"/>
              </w:rPr>
            </w:pPr>
            <w:r w:rsidRPr="00937E40">
              <w:rPr>
                <w:rFonts w:ascii="Liberation Serif" w:eastAsiaTheme="minorHAnsi" w:hAnsi="Liberation Serif" w:cs="Liberation Serif"/>
                <w:kern w:val="0"/>
                <w:szCs w:val="28"/>
              </w:rPr>
              <w:t>от ____________ № ___________</w:t>
            </w:r>
          </w:p>
          <w:p w:rsidR="00AA2392" w:rsidRPr="00F214BA" w:rsidRDefault="00AA2392" w:rsidP="001A756D">
            <w:pPr>
              <w:pStyle w:val="a7"/>
              <w:spacing w:after="0"/>
              <w:ind w:left="-108"/>
              <w:rPr>
                <w:rFonts w:ascii="Liberation Serif" w:hAnsi="Liberation Serif" w:cs="Liberation Serif"/>
                <w:b/>
                <w:sz w:val="27"/>
                <w:szCs w:val="24"/>
              </w:rPr>
            </w:pPr>
            <w:r w:rsidRPr="00937E40">
              <w:rPr>
                <w:rFonts w:ascii="Liberation Serif" w:eastAsiaTheme="minorHAnsi" w:hAnsi="Liberation Serif" w:cs="Liberation Serif"/>
                <w:kern w:val="0"/>
                <w:szCs w:val="28"/>
              </w:rPr>
              <w:t xml:space="preserve">«О создании комиссии по проведению конкурсного отбора муниципальных образований, расположенных </w:t>
            </w:r>
            <w:r>
              <w:rPr>
                <w:rFonts w:ascii="Liberation Serif" w:eastAsiaTheme="minorHAnsi" w:hAnsi="Liberation Serif" w:cs="Liberation Serif"/>
                <w:kern w:val="0"/>
                <w:szCs w:val="28"/>
              </w:rPr>
              <w:br/>
            </w:r>
            <w:r w:rsidRPr="00937E40">
              <w:rPr>
                <w:rFonts w:ascii="Liberation Serif" w:eastAsiaTheme="minorHAnsi" w:hAnsi="Liberation Serif" w:cs="Liberation Serif"/>
                <w:kern w:val="0"/>
                <w:szCs w:val="28"/>
              </w:rPr>
              <w:t xml:space="preserve">на территории Свердловской области, на предоставление субсидий </w:t>
            </w:r>
            <w:r>
              <w:rPr>
                <w:rFonts w:ascii="Liberation Serif" w:eastAsiaTheme="minorHAnsi" w:hAnsi="Liberation Serif" w:cs="Liberation Serif"/>
                <w:kern w:val="0"/>
                <w:szCs w:val="28"/>
              </w:rPr>
              <w:br/>
            </w:r>
            <w:r w:rsidRPr="00937E40">
              <w:rPr>
                <w:rFonts w:ascii="Liberation Serif" w:eastAsiaTheme="minorHAnsi" w:hAnsi="Liberation Serif" w:cs="Liberation Serif"/>
                <w:kern w:val="0"/>
                <w:szCs w:val="28"/>
              </w:rPr>
              <w:t xml:space="preserve">из областного и федерального бюджетов местным бюджетам </w:t>
            </w:r>
            <w:r>
              <w:rPr>
                <w:rFonts w:ascii="Liberation Serif" w:eastAsiaTheme="minorHAnsi" w:hAnsi="Liberation Serif" w:cs="Liberation Serif"/>
                <w:kern w:val="0"/>
                <w:szCs w:val="28"/>
              </w:rPr>
              <w:br/>
            </w:r>
            <w:r w:rsidRPr="00937E40">
              <w:rPr>
                <w:rFonts w:ascii="Liberation Serif" w:eastAsiaTheme="minorHAnsi" w:hAnsi="Liberation Serif" w:cs="Liberation Serif"/>
                <w:kern w:val="0"/>
                <w:szCs w:val="28"/>
              </w:rPr>
              <w:t xml:space="preserve">на реализацию мероприятий </w:t>
            </w:r>
            <w:r>
              <w:rPr>
                <w:rFonts w:ascii="Liberation Serif" w:eastAsiaTheme="minorHAnsi" w:hAnsi="Liberation Serif" w:cs="Liberation Serif"/>
                <w:kern w:val="0"/>
                <w:szCs w:val="28"/>
              </w:rPr>
              <w:br/>
            </w:r>
            <w:r w:rsidRPr="00937E40">
              <w:rPr>
                <w:rFonts w:ascii="Liberation Serif" w:eastAsiaTheme="minorHAnsi" w:hAnsi="Liberation Serif" w:cs="Liberation Serif"/>
                <w:kern w:val="0"/>
                <w:szCs w:val="28"/>
              </w:rPr>
              <w:t xml:space="preserve">по социально-экономическому развитию коренных малочисленных народов Севера (манси) </w:t>
            </w:r>
            <w:r>
              <w:rPr>
                <w:rFonts w:ascii="Liberation Serif" w:eastAsiaTheme="minorHAnsi" w:hAnsi="Liberation Serif" w:cs="Liberation Serif"/>
                <w:kern w:val="0"/>
                <w:szCs w:val="28"/>
              </w:rPr>
              <w:br/>
            </w:r>
            <w:r w:rsidRPr="00937E40">
              <w:rPr>
                <w:rFonts w:ascii="Liberation Serif" w:eastAsiaTheme="minorHAnsi" w:hAnsi="Liberation Serif" w:cs="Liberation Serif"/>
                <w:kern w:val="0"/>
                <w:szCs w:val="28"/>
              </w:rPr>
              <w:t xml:space="preserve">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</w:t>
            </w:r>
            <w:r>
              <w:rPr>
                <w:rFonts w:ascii="Liberation Serif" w:eastAsiaTheme="minorHAnsi" w:hAnsi="Liberation Serif" w:cs="Liberation Serif"/>
                <w:kern w:val="0"/>
                <w:szCs w:val="28"/>
              </w:rPr>
              <w:br/>
            </w:r>
            <w:r w:rsidRPr="00937E40">
              <w:rPr>
                <w:rFonts w:ascii="Liberation Serif" w:eastAsiaTheme="minorHAnsi" w:hAnsi="Liberation Serif" w:cs="Liberation Serif"/>
                <w:kern w:val="0"/>
                <w:szCs w:val="28"/>
              </w:rPr>
              <w:t>в Свердловской области, в 2019 году»</w:t>
            </w:r>
          </w:p>
        </w:tc>
      </w:tr>
    </w:tbl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</w:p>
    <w:p w:rsidR="00AA2392" w:rsidRPr="00F214BA" w:rsidRDefault="00AA2392" w:rsidP="00AA2392">
      <w:pPr>
        <w:pStyle w:val="a7"/>
        <w:spacing w:after="0"/>
        <w:jc w:val="center"/>
        <w:rPr>
          <w:rFonts w:ascii="Liberation Serif" w:hAnsi="Liberation Serif" w:cs="Liberation Serif"/>
          <w:b/>
          <w:sz w:val="27"/>
          <w:szCs w:val="24"/>
        </w:rPr>
      </w:pPr>
      <w:r w:rsidRPr="00F214BA">
        <w:rPr>
          <w:rFonts w:ascii="Liberation Serif" w:hAnsi="Liberation Serif" w:cs="Liberation Serif"/>
          <w:b/>
          <w:sz w:val="27"/>
          <w:szCs w:val="24"/>
        </w:rPr>
        <w:t xml:space="preserve">ПОЛОЖЕНИЕ </w:t>
      </w:r>
    </w:p>
    <w:p w:rsidR="00AA2392" w:rsidRPr="00F214BA" w:rsidRDefault="00AA2392" w:rsidP="00AA2392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Cs w:val="28"/>
        </w:rPr>
      </w:pPr>
      <w:r w:rsidRPr="00F214BA">
        <w:rPr>
          <w:rFonts w:ascii="Liberation Serif" w:hAnsi="Liberation Serif" w:cs="Liberation Serif"/>
          <w:b/>
          <w:szCs w:val="28"/>
        </w:rPr>
        <w:t xml:space="preserve">о комиссии по проведению конкурсного отбора муниципальных образований, расположенных на территории Свердловской области, </w:t>
      </w:r>
      <w:r w:rsidRPr="00F214BA">
        <w:rPr>
          <w:rFonts w:ascii="Liberation Serif" w:hAnsi="Liberation Serif" w:cs="Liberation Serif"/>
          <w:b/>
          <w:szCs w:val="28"/>
        </w:rPr>
        <w:br/>
        <w:t xml:space="preserve">на предоставление субсидий из областного и федерального бюджетов местным бюджетам на реализацию мероприятий </w:t>
      </w:r>
      <w:r w:rsidRPr="00F214BA">
        <w:rPr>
          <w:rFonts w:ascii="Liberation Serif" w:hAnsi="Liberation Serif" w:cs="Liberation Serif"/>
          <w:b/>
          <w:szCs w:val="28"/>
        </w:rPr>
        <w:br/>
        <w:t xml:space="preserve">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</w:t>
      </w:r>
      <w:r w:rsidRPr="00F214BA">
        <w:rPr>
          <w:rFonts w:ascii="Liberation Serif" w:hAnsi="Liberation Serif" w:cs="Liberation Serif"/>
          <w:b/>
          <w:szCs w:val="28"/>
        </w:rPr>
        <w:br/>
        <w:t>на содействие этнокультурному многообразию народов России, проживающих в Свердловской области, в 2019 году</w:t>
      </w:r>
    </w:p>
    <w:p w:rsidR="00AA2392" w:rsidRPr="00F214BA" w:rsidRDefault="00AA2392" w:rsidP="00AA2392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Cs w:val="28"/>
        </w:rPr>
      </w:pPr>
    </w:p>
    <w:p w:rsidR="00AA2392" w:rsidRPr="00F214BA" w:rsidRDefault="00AA2392" w:rsidP="00AA2392">
      <w:pPr>
        <w:ind w:firstLine="709"/>
        <w:jc w:val="both"/>
        <w:rPr>
          <w:rFonts w:ascii="Liberation Serif" w:eastAsiaTheme="minorHAnsi" w:hAnsi="Liberation Serif" w:cs="Liberation Serif"/>
          <w:szCs w:val="28"/>
        </w:rPr>
      </w:pPr>
      <w:r w:rsidRPr="00F214BA">
        <w:rPr>
          <w:rFonts w:ascii="Liberation Serif" w:hAnsi="Liberation Serif" w:cs="Liberation Serif"/>
          <w:szCs w:val="28"/>
        </w:rPr>
        <w:t xml:space="preserve">1. </w:t>
      </w:r>
      <w:r w:rsidRPr="00F214BA">
        <w:rPr>
          <w:rFonts w:ascii="Liberation Serif" w:eastAsiaTheme="minorHAnsi" w:hAnsi="Liberation Serif" w:cs="Liberation Serif"/>
          <w:szCs w:val="28"/>
        </w:rPr>
        <w:t xml:space="preserve">Настоящее положение определяет порядок работы комиссии </w:t>
      </w:r>
      <w:r w:rsidRPr="00F214BA">
        <w:rPr>
          <w:rFonts w:ascii="Liberation Serif" w:eastAsiaTheme="minorHAnsi" w:hAnsi="Liberation Serif" w:cs="Liberation Serif"/>
          <w:szCs w:val="28"/>
        </w:rPr>
        <w:br/>
        <w:t xml:space="preserve">по проведению конкурсного отбора муниципальных образований, расположенных на территории Свердловской области, на предоставление субсидий из областного и федерального бюджетов местным бюджетам на реализацию мероприятий </w:t>
      </w:r>
      <w:r w:rsidRPr="00F214BA">
        <w:rPr>
          <w:rFonts w:ascii="Liberation Serif" w:eastAsiaTheme="minorHAnsi" w:hAnsi="Liberation Serif" w:cs="Liberation Serif"/>
          <w:szCs w:val="28"/>
        </w:rPr>
        <w:br/>
        <w:t xml:space="preserve">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</w:t>
      </w:r>
      <w:r w:rsidRPr="00F214BA">
        <w:rPr>
          <w:rFonts w:ascii="Liberation Serif" w:eastAsiaTheme="minorHAnsi" w:hAnsi="Liberation Serif" w:cs="Liberation Serif"/>
          <w:szCs w:val="28"/>
        </w:rPr>
        <w:lastRenderedPageBreak/>
        <w:t xml:space="preserve">этнокультурному многообразию народов России, проживающих в Свердловской области, в 2019 году </w:t>
      </w:r>
      <w:r w:rsidRPr="00F214BA">
        <w:rPr>
          <w:rFonts w:ascii="Liberation Serif" w:hAnsi="Liberation Serif" w:cs="Liberation Serif"/>
          <w:szCs w:val="28"/>
        </w:rPr>
        <w:t xml:space="preserve">(далее – Комиссия), созданной в целях конкурсного отбора муниципальных образований, расположенных на территории Свердловской области, </w:t>
      </w:r>
      <w:r w:rsidRPr="00F214BA">
        <w:rPr>
          <w:rFonts w:ascii="Liberation Serif" w:eastAsiaTheme="minorHAnsi" w:hAnsi="Liberation Serif" w:cs="Liberation Serif"/>
          <w:szCs w:val="28"/>
        </w:rPr>
        <w:t xml:space="preserve">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</w:t>
      </w:r>
      <w:r w:rsidRPr="00F214BA">
        <w:rPr>
          <w:rFonts w:ascii="Liberation Serif" w:eastAsiaTheme="minorHAnsi" w:hAnsi="Liberation Serif" w:cs="Liberation Serif"/>
          <w:szCs w:val="28"/>
        </w:rPr>
        <w:br/>
        <w:t xml:space="preserve">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области, в 2019 году в рамках </w:t>
      </w:r>
      <w:r w:rsidRPr="00F214BA">
        <w:rPr>
          <w:rFonts w:ascii="Liberation Serif" w:hAnsi="Liberation Serif" w:cs="Liberation Serif"/>
          <w:szCs w:val="28"/>
        </w:rPr>
        <w:t xml:space="preserve">государственной программы Свердловской области «Совершенствование социально-экономической политики на территории Свердловской области </w:t>
      </w:r>
      <w:r w:rsidRPr="00F214BA">
        <w:rPr>
          <w:rFonts w:ascii="Liberation Serif" w:hAnsi="Liberation Serif" w:cs="Liberation Serif"/>
          <w:szCs w:val="28"/>
        </w:rPr>
        <w:br/>
        <w:t>до 2024 года», утвержденной постановлением Правительства Свердловской области от 25.12.2014 № 1209-ПП (далее – государственная программа).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14BA">
        <w:rPr>
          <w:rFonts w:ascii="Liberation Serif" w:hAnsi="Liberation Serif" w:cs="Liberation Serif"/>
          <w:sz w:val="28"/>
          <w:szCs w:val="28"/>
        </w:rPr>
        <w:t>2. Задачами Комиссии являются: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214BA">
        <w:rPr>
          <w:rFonts w:ascii="Liberation Serif" w:hAnsi="Liberation Serif" w:cs="Liberation Serif"/>
          <w:sz w:val="28"/>
          <w:szCs w:val="28"/>
          <w:lang w:eastAsia="ru-RU"/>
        </w:rPr>
        <w:t xml:space="preserve">1) рассмотрение заявок муниципальных образований, расположенных </w:t>
      </w:r>
      <w:r w:rsidRPr="00F214BA">
        <w:rPr>
          <w:rFonts w:ascii="Liberation Serif" w:hAnsi="Liberation Serif" w:cs="Liberation Serif"/>
          <w:sz w:val="28"/>
          <w:szCs w:val="28"/>
          <w:lang w:eastAsia="ru-RU"/>
        </w:rPr>
        <w:br/>
        <w:t>на территории Свердловской области, на участие в конкурсных отборах</w:t>
      </w:r>
      <w:r w:rsidRPr="00F214BA">
        <w:rPr>
          <w:rFonts w:ascii="Liberation Serif" w:hAnsi="Liberation Serif" w:cs="Liberation Serif"/>
          <w:sz w:val="28"/>
          <w:szCs w:val="28"/>
          <w:lang w:eastAsia="ru-RU"/>
        </w:rPr>
        <w:br/>
        <w:t>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области, в 2019 году (далее – заявка);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214BA">
        <w:rPr>
          <w:rFonts w:ascii="Liberation Serif" w:hAnsi="Liberation Serif" w:cs="Liberation Serif"/>
          <w:sz w:val="28"/>
          <w:szCs w:val="28"/>
        </w:rPr>
        <w:t xml:space="preserve">2) определение победителя конкурсных отборов </w:t>
      </w:r>
      <w:r w:rsidRPr="00F214BA">
        <w:rPr>
          <w:rFonts w:ascii="Liberation Serif" w:hAnsi="Liberation Serif" w:cs="Liberation Serif"/>
          <w:bCs/>
          <w:sz w:val="28"/>
          <w:szCs w:val="28"/>
        </w:rPr>
        <w:t xml:space="preserve">муниципальных образований, расположенных на территории Свердловской области, </w:t>
      </w:r>
      <w:r w:rsidRPr="00F214BA">
        <w:rPr>
          <w:rFonts w:ascii="Liberation Serif" w:hAnsi="Liberation Serif" w:cs="Liberation Serif"/>
          <w:bCs/>
          <w:sz w:val="28"/>
          <w:szCs w:val="28"/>
        </w:rPr>
        <w:br/>
        <w:t>на предоставление субсидий из областного и федерального бюджетов местным бюджетам на реализацию мероприятий 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области, в 2019 году</w:t>
      </w:r>
      <w:r w:rsidRPr="00F214B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214BA">
        <w:rPr>
          <w:rFonts w:ascii="Liberation Serif" w:hAnsi="Liberation Serif" w:cs="Liberation Serif"/>
          <w:sz w:val="28"/>
          <w:szCs w:val="28"/>
          <w:lang w:eastAsia="ru-RU"/>
        </w:rPr>
        <w:t>3. В состав Комиссии входят: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214BA">
        <w:rPr>
          <w:rFonts w:ascii="Liberation Serif" w:hAnsi="Liberation Serif" w:cs="Liberation Serif"/>
          <w:sz w:val="28"/>
          <w:szCs w:val="28"/>
          <w:lang w:eastAsia="ru-RU"/>
        </w:rPr>
        <w:t>1) представители исполнительных органов государственной власти Свердловской области;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214BA">
        <w:rPr>
          <w:rFonts w:ascii="Liberation Serif" w:hAnsi="Liberation Serif" w:cs="Liberation Serif"/>
          <w:sz w:val="28"/>
          <w:szCs w:val="28"/>
          <w:lang w:eastAsia="ru-RU"/>
        </w:rPr>
        <w:t>2) представители Законодательного Собрания Свердловской области;</w:t>
      </w:r>
    </w:p>
    <w:p w:rsidR="00AA2392" w:rsidRPr="00D837EB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214BA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Pr="00D837EB">
        <w:rPr>
          <w:rFonts w:ascii="Liberation Serif" w:hAnsi="Liberation Serif" w:cs="Liberation Serif"/>
          <w:sz w:val="28"/>
          <w:szCs w:val="28"/>
          <w:lang w:eastAsia="ru-RU"/>
        </w:rPr>
        <w:t>) Уполномоченный по правам человека в Свердловской области;</w:t>
      </w:r>
    </w:p>
    <w:p w:rsidR="00AA2392" w:rsidRPr="00D837EB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837EB">
        <w:rPr>
          <w:rFonts w:ascii="Liberation Serif" w:hAnsi="Liberation Serif" w:cs="Liberation Serif"/>
          <w:sz w:val="28"/>
          <w:szCs w:val="28"/>
          <w:lang w:eastAsia="ru-RU"/>
        </w:rPr>
        <w:t xml:space="preserve">3) представители общественных организаций. </w:t>
      </w:r>
    </w:p>
    <w:p w:rsidR="00AA2392" w:rsidRPr="00D837EB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837EB">
        <w:rPr>
          <w:rFonts w:ascii="Liberation Serif" w:hAnsi="Liberation Serif" w:cs="Liberation Serif"/>
          <w:sz w:val="28"/>
          <w:szCs w:val="28"/>
          <w:lang w:eastAsia="ru-RU"/>
        </w:rPr>
        <w:t>4. Председатель Комиссии:</w:t>
      </w:r>
    </w:p>
    <w:p w:rsidR="00AA2392" w:rsidRPr="00D837EB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837EB">
        <w:rPr>
          <w:rFonts w:ascii="Liberation Serif" w:hAnsi="Liberation Serif" w:cs="Liberation Serif"/>
          <w:sz w:val="28"/>
          <w:szCs w:val="28"/>
          <w:lang w:eastAsia="ru-RU"/>
        </w:rPr>
        <w:t>1) осуществляет общее руководство деятельностью Комиссии;</w:t>
      </w:r>
    </w:p>
    <w:p w:rsidR="00AA2392" w:rsidRPr="00D837EB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837EB">
        <w:rPr>
          <w:rFonts w:ascii="Liberation Serif" w:hAnsi="Liberation Serif" w:cs="Liberation Serif"/>
          <w:sz w:val="28"/>
          <w:szCs w:val="28"/>
          <w:lang w:eastAsia="ru-RU"/>
        </w:rPr>
        <w:t>2) определяет дату и место проведения заседания Комиссии;</w:t>
      </w:r>
    </w:p>
    <w:p w:rsidR="00AA2392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Pr="00D837EB">
        <w:rPr>
          <w:rFonts w:ascii="Liberation Serif" w:hAnsi="Liberation Serif" w:cs="Liberation Serif"/>
          <w:sz w:val="28"/>
          <w:szCs w:val="28"/>
          <w:lang w:eastAsia="ru-RU"/>
        </w:rPr>
        <w:t>) подписывает протоколы заседаний Комиссии.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F214BA">
        <w:rPr>
          <w:rFonts w:ascii="Liberation Serif" w:hAnsi="Liberation Serif" w:cs="Liberation Serif"/>
          <w:color w:val="000000" w:themeColor="text1"/>
          <w:sz w:val="28"/>
          <w:szCs w:val="28"/>
        </w:rPr>
        <w:t>. Организационное обеспечение работы Комиссии осуществляет секретарь Комиссии. Организационное обеспечение включает в себя извещение членов Комиссии о дате, времени и месте проведения заседания Комиссии, подготовку проекта протокола заседания Комиссии, его подписание и регистрацию, а также хранение информационных материалов.</w:t>
      </w:r>
    </w:p>
    <w:p w:rsidR="00AA2392" w:rsidRPr="00D837EB" w:rsidRDefault="00AA2392" w:rsidP="00AA2392">
      <w:pPr>
        <w:overflowPunct/>
        <w:ind w:firstLine="540"/>
        <w:jc w:val="both"/>
        <w:textAlignment w:val="auto"/>
        <w:rPr>
          <w:rFonts w:ascii="Liberation Serif" w:eastAsiaTheme="minorHAnsi" w:hAnsi="Liberation Serif" w:cs="Liberation Serif"/>
          <w:szCs w:val="28"/>
          <w:lang w:eastAsia="en-US"/>
        </w:rPr>
      </w:pPr>
      <w:r>
        <w:rPr>
          <w:rFonts w:ascii="Liberation Serif" w:eastAsiaTheme="minorHAnsi" w:hAnsi="Liberation Serif" w:cs="Liberation Serif"/>
          <w:szCs w:val="28"/>
          <w:lang w:eastAsia="en-US"/>
        </w:rPr>
        <w:lastRenderedPageBreak/>
        <w:t xml:space="preserve">6. Заявки рассматриваются Комиссией в течение десяти рабочих дней со дня принятия решения о допуске заявки муниципального образования к участию </w:t>
      </w:r>
      <w:r>
        <w:rPr>
          <w:rFonts w:ascii="Liberation Serif" w:eastAsiaTheme="minorHAnsi" w:hAnsi="Liberation Serif" w:cs="Liberation Serif"/>
          <w:szCs w:val="28"/>
          <w:lang w:eastAsia="en-US"/>
        </w:rPr>
        <w:br/>
        <w:t>в конкурсном отборе.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Pr="00F214BA">
        <w:rPr>
          <w:rFonts w:ascii="Liberation Serif" w:hAnsi="Liberation Serif" w:cs="Liberation Serif"/>
          <w:sz w:val="28"/>
          <w:szCs w:val="28"/>
          <w:lang w:eastAsia="ru-RU"/>
        </w:rPr>
        <w:t>. Заседания Комиссии проводятся по мере необходимости рассмотрения заявок.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Pr="00F214BA">
        <w:rPr>
          <w:rFonts w:ascii="Liberation Serif" w:hAnsi="Liberation Serif" w:cs="Liberation Serif"/>
          <w:color w:val="000000" w:themeColor="text1"/>
          <w:sz w:val="28"/>
          <w:szCs w:val="28"/>
        </w:rPr>
        <w:t>. Заседания Комиссии проводятся в очной форме.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Pr="00F214BA">
        <w:rPr>
          <w:rFonts w:ascii="Liberation Serif" w:hAnsi="Liberation Serif" w:cs="Liberation Serif"/>
          <w:color w:val="000000" w:themeColor="text1"/>
          <w:sz w:val="28"/>
          <w:szCs w:val="28"/>
        </w:rPr>
        <w:t>. Секретарь Комиссии оповещает членов Комиссии о дате, времени и месте проведения заседания Комиссии не менее чем за 3 рабочих дня до заседания. Одновременно направляются материалы, подготовленные к заседанию Комиссии.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Pr="00F214B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Заседание Комиссии считается правомочным, если на нем присутствует </w:t>
      </w:r>
      <w:r w:rsidRPr="00F214BA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не менее двух третей от утвержденного состава Комиссии. Заседание Комиссии ведет председатель Комиссии. 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11</w:t>
      </w:r>
      <w:r w:rsidRPr="00F214B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Комиссия рассматривает поступившие от </w:t>
      </w:r>
      <w:r w:rsidRPr="00F214B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муниципальных образований, расположенных на территории Свердловской области,</w:t>
      </w:r>
      <w:r w:rsidRPr="00F214B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заявки и прилагаемые к ним документы на соответствие критериям и условиям предоставления субсидий. 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12</w:t>
      </w:r>
      <w:r w:rsidRPr="00F214BA">
        <w:rPr>
          <w:rFonts w:ascii="Liberation Serif" w:hAnsi="Liberation Serif" w:cs="Liberation Serif"/>
          <w:color w:val="000000" w:themeColor="text1"/>
          <w:sz w:val="28"/>
          <w:szCs w:val="28"/>
        </w:rPr>
        <w:t>. По итогам рассмотрения заявок и прилагаемых к ним документов Комиссия принимает решение открытым голосованием простым большинством голосов присутствующих на заседании членов Комиссии. Все члены Комиссии при принятии решения обладают равными правами.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13</w:t>
      </w:r>
      <w:r w:rsidRPr="00F214BA">
        <w:rPr>
          <w:rFonts w:ascii="Liberation Serif" w:hAnsi="Liberation Serif" w:cs="Liberation Serif"/>
          <w:color w:val="000000" w:themeColor="text1"/>
          <w:sz w:val="28"/>
          <w:szCs w:val="28"/>
        </w:rPr>
        <w:t>. Решения Комиссии оформляются протоколом, который подписывается всеми членами Комиссии, присутствующими на заседании Комиссии, и содержит предложения о распределении субсидии между муниципальными образованиями, признанными победителями конкурсного отбора, с указанием объема бюджетных ассигнований из средств федерального и областного бюджетов, предоставляемых победителям конкурсного отбора.</w:t>
      </w: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A2392" w:rsidRPr="00F214BA" w:rsidRDefault="00AA2392" w:rsidP="00AA23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A2392" w:rsidRPr="00F214BA" w:rsidRDefault="00AA2392" w:rsidP="00AA239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A2392" w:rsidRDefault="00AA2392" w:rsidP="00AA2392">
      <w:pPr>
        <w:jc w:val="both"/>
        <w:rPr>
          <w:rFonts w:ascii="Liberation Serif" w:hAnsi="Liberation Serif" w:cs="Liberation Serif"/>
          <w:szCs w:val="28"/>
        </w:rPr>
      </w:pPr>
    </w:p>
    <w:p w:rsidR="00AA2392" w:rsidRDefault="00AA2392" w:rsidP="00AA2392">
      <w:pPr>
        <w:jc w:val="both"/>
        <w:rPr>
          <w:rFonts w:ascii="Liberation Serif" w:hAnsi="Liberation Serif" w:cs="Liberation Serif"/>
          <w:szCs w:val="28"/>
        </w:rPr>
      </w:pPr>
    </w:p>
    <w:p w:rsidR="00AA2392" w:rsidRDefault="00AA2392" w:rsidP="00AA2392">
      <w:pPr>
        <w:jc w:val="both"/>
        <w:rPr>
          <w:rFonts w:ascii="Liberation Serif" w:hAnsi="Liberation Serif" w:cs="Liberation Serif"/>
          <w:szCs w:val="28"/>
        </w:rPr>
      </w:pPr>
    </w:p>
    <w:p w:rsidR="00AA2392" w:rsidRDefault="00AA2392" w:rsidP="00AA2392">
      <w:pPr>
        <w:jc w:val="both"/>
        <w:rPr>
          <w:rFonts w:ascii="Liberation Serif" w:hAnsi="Liberation Serif" w:cs="Liberation Serif"/>
          <w:szCs w:val="28"/>
        </w:rPr>
      </w:pPr>
    </w:p>
    <w:p w:rsidR="00AA2392" w:rsidRPr="00F214BA" w:rsidRDefault="00AA2392" w:rsidP="00AA2392">
      <w:pPr>
        <w:jc w:val="both"/>
        <w:rPr>
          <w:rFonts w:ascii="Liberation Serif" w:hAnsi="Liberation Serif" w:cs="Liberation Serif"/>
          <w:szCs w:val="28"/>
        </w:r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AA2392" w:rsidRPr="00F214BA" w:rsidTr="001A756D">
        <w:tc>
          <w:tcPr>
            <w:tcW w:w="5211" w:type="dxa"/>
          </w:tcPr>
          <w:p w:rsidR="00AA2392" w:rsidRPr="00F214BA" w:rsidRDefault="00AA2392" w:rsidP="001A756D">
            <w:pPr>
              <w:overflowPunct/>
              <w:autoSpaceDE/>
              <w:autoSpaceDN/>
              <w:adjustRightInd/>
              <w:spacing w:line="238" w:lineRule="auto"/>
              <w:jc w:val="center"/>
              <w:textAlignment w:val="auto"/>
              <w:rPr>
                <w:rFonts w:ascii="Liberation Serif" w:hAnsi="Liberation Serif" w:cs="Liberation Serif"/>
                <w:b/>
                <w:kern w:val="16"/>
                <w:sz w:val="27"/>
                <w:szCs w:val="24"/>
              </w:rPr>
            </w:pPr>
          </w:p>
        </w:tc>
        <w:tc>
          <w:tcPr>
            <w:tcW w:w="4678" w:type="dxa"/>
          </w:tcPr>
          <w:p w:rsidR="00AA2392" w:rsidRPr="00F214BA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  <w:bCs/>
                <w:szCs w:val="28"/>
              </w:rPr>
            </w:pPr>
            <w:r w:rsidRPr="00F214BA">
              <w:rPr>
                <w:rFonts w:ascii="Liberation Serif" w:hAnsi="Liberation Serif" w:cs="Liberation Serif"/>
                <w:bCs/>
                <w:szCs w:val="28"/>
              </w:rPr>
              <w:t>УТВЕРЖДЕН</w:t>
            </w:r>
          </w:p>
          <w:p w:rsidR="00AA2392" w:rsidRPr="00F214BA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  <w:bCs/>
                <w:szCs w:val="28"/>
              </w:rPr>
            </w:pPr>
            <w:r w:rsidRPr="00F214BA">
              <w:rPr>
                <w:rFonts w:ascii="Liberation Serif" w:hAnsi="Liberation Serif" w:cs="Liberation Serif"/>
                <w:bCs/>
                <w:szCs w:val="28"/>
              </w:rPr>
              <w:t xml:space="preserve">приказом Министерства экономики </w:t>
            </w:r>
            <w:r w:rsidRPr="00F214BA">
              <w:rPr>
                <w:rFonts w:ascii="Liberation Serif" w:hAnsi="Liberation Serif" w:cs="Liberation Serif"/>
                <w:bCs/>
                <w:szCs w:val="28"/>
              </w:rPr>
              <w:br/>
              <w:t xml:space="preserve">и территориального развития Свердловской области </w:t>
            </w:r>
          </w:p>
          <w:p w:rsidR="00AA2392" w:rsidRPr="00F214BA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kern w:val="16"/>
                <w:szCs w:val="28"/>
              </w:rPr>
            </w:pPr>
            <w:r w:rsidRPr="00F214BA">
              <w:rPr>
                <w:rFonts w:ascii="Liberation Serif" w:hAnsi="Liberation Serif" w:cs="Liberation Serif"/>
                <w:kern w:val="16"/>
                <w:szCs w:val="28"/>
              </w:rPr>
              <w:t>от ______________ № _____________</w:t>
            </w:r>
          </w:p>
          <w:p w:rsidR="00AA2392" w:rsidRPr="00F214BA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b/>
                <w:kern w:val="16"/>
                <w:sz w:val="27"/>
                <w:szCs w:val="24"/>
              </w:rPr>
            </w:pPr>
            <w:r w:rsidRPr="00937E40">
              <w:rPr>
                <w:rFonts w:ascii="Liberation Serif" w:hAnsi="Liberation Serif" w:cs="Liberation Serif"/>
                <w:bCs/>
                <w:iCs/>
                <w:szCs w:val="28"/>
              </w:rPr>
              <w:t xml:space="preserve">«О создании комиссии </w:t>
            </w:r>
            <w:r>
              <w:rPr>
                <w:rFonts w:ascii="Liberation Serif" w:hAnsi="Liberation Serif" w:cs="Liberation Serif"/>
                <w:bCs/>
                <w:iCs/>
                <w:szCs w:val="28"/>
              </w:rPr>
              <w:br/>
            </w:r>
            <w:r w:rsidRPr="00937E40">
              <w:rPr>
                <w:rFonts w:ascii="Liberation Serif" w:hAnsi="Liberation Serif" w:cs="Liberation Serif"/>
                <w:bCs/>
                <w:iCs/>
                <w:szCs w:val="28"/>
              </w:rPr>
              <w:t xml:space="preserve">по проведению конкурсного отбора муниципальных образований, расположенных на территории Свердловской области, </w:t>
            </w:r>
            <w:r>
              <w:rPr>
                <w:rFonts w:ascii="Liberation Serif" w:hAnsi="Liberation Serif" w:cs="Liberation Serif"/>
                <w:bCs/>
                <w:iCs/>
                <w:szCs w:val="28"/>
              </w:rPr>
              <w:br/>
            </w:r>
            <w:r w:rsidRPr="00937E40">
              <w:rPr>
                <w:rFonts w:ascii="Liberation Serif" w:hAnsi="Liberation Serif" w:cs="Liberation Serif"/>
                <w:bCs/>
                <w:iCs/>
                <w:szCs w:val="28"/>
              </w:rPr>
              <w:t xml:space="preserve">на предоставление субсидий </w:t>
            </w:r>
            <w:r>
              <w:rPr>
                <w:rFonts w:ascii="Liberation Serif" w:hAnsi="Liberation Serif" w:cs="Liberation Serif"/>
                <w:bCs/>
                <w:iCs/>
                <w:szCs w:val="28"/>
              </w:rPr>
              <w:br/>
            </w:r>
            <w:r w:rsidRPr="00937E40">
              <w:rPr>
                <w:rFonts w:ascii="Liberation Serif" w:hAnsi="Liberation Serif" w:cs="Liberation Serif"/>
                <w:bCs/>
                <w:iCs/>
                <w:szCs w:val="28"/>
              </w:rPr>
              <w:t xml:space="preserve">из областного и федерального бюджетов местным бюджетам </w:t>
            </w:r>
            <w:r>
              <w:rPr>
                <w:rFonts w:ascii="Liberation Serif" w:hAnsi="Liberation Serif" w:cs="Liberation Serif"/>
                <w:bCs/>
                <w:iCs/>
                <w:szCs w:val="28"/>
              </w:rPr>
              <w:br/>
            </w:r>
            <w:r w:rsidRPr="00937E40">
              <w:rPr>
                <w:rFonts w:ascii="Liberation Serif" w:hAnsi="Liberation Serif" w:cs="Liberation Serif"/>
                <w:bCs/>
                <w:iCs/>
                <w:szCs w:val="28"/>
              </w:rPr>
              <w:t xml:space="preserve">на реализацию мероприятий </w:t>
            </w:r>
            <w:r>
              <w:rPr>
                <w:rFonts w:ascii="Liberation Serif" w:hAnsi="Liberation Serif" w:cs="Liberation Serif"/>
                <w:bCs/>
                <w:iCs/>
                <w:szCs w:val="28"/>
              </w:rPr>
              <w:br/>
            </w:r>
            <w:r w:rsidRPr="00937E40">
              <w:rPr>
                <w:rFonts w:ascii="Liberation Serif" w:hAnsi="Liberation Serif" w:cs="Liberation Serif"/>
                <w:bCs/>
                <w:iCs/>
                <w:szCs w:val="28"/>
              </w:rPr>
              <w:t xml:space="preserve">по социально-экономическому развитию коренных малочисленных народов Севера (манси) </w:t>
            </w:r>
            <w:r>
              <w:rPr>
                <w:rFonts w:ascii="Liberation Serif" w:hAnsi="Liberation Serif" w:cs="Liberation Serif"/>
                <w:bCs/>
                <w:iCs/>
                <w:szCs w:val="28"/>
              </w:rPr>
              <w:br/>
            </w:r>
            <w:r w:rsidRPr="00937E40">
              <w:rPr>
                <w:rFonts w:ascii="Liberation Serif" w:hAnsi="Liberation Serif" w:cs="Liberation Serif"/>
                <w:bCs/>
                <w:iCs/>
                <w:szCs w:val="28"/>
              </w:rPr>
              <w:t xml:space="preserve">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</w:t>
            </w:r>
            <w:r w:rsidRPr="00937E40">
              <w:rPr>
                <w:rFonts w:ascii="Liberation Serif" w:hAnsi="Liberation Serif" w:cs="Liberation Serif"/>
                <w:bCs/>
                <w:iCs/>
                <w:szCs w:val="28"/>
              </w:rPr>
              <w:br/>
              <w:t>в Свердловской области, в 2019 году»</w:t>
            </w:r>
          </w:p>
        </w:tc>
      </w:tr>
    </w:tbl>
    <w:p w:rsidR="00AA2392" w:rsidRPr="00F214BA" w:rsidRDefault="00AA2392" w:rsidP="00AA2392">
      <w:pPr>
        <w:overflowPunct/>
        <w:autoSpaceDE/>
        <w:autoSpaceDN/>
        <w:adjustRightInd/>
        <w:spacing w:line="238" w:lineRule="auto"/>
        <w:jc w:val="center"/>
        <w:textAlignment w:val="auto"/>
        <w:rPr>
          <w:rFonts w:ascii="Liberation Serif" w:hAnsi="Liberation Serif" w:cs="Liberation Serif"/>
          <w:b/>
          <w:kern w:val="16"/>
          <w:sz w:val="27"/>
          <w:szCs w:val="24"/>
        </w:rPr>
      </w:pPr>
    </w:p>
    <w:p w:rsidR="00AA2392" w:rsidRPr="00F214BA" w:rsidRDefault="00AA2392" w:rsidP="00AA2392">
      <w:pPr>
        <w:overflowPunct/>
        <w:autoSpaceDE/>
        <w:autoSpaceDN/>
        <w:adjustRightInd/>
        <w:spacing w:line="238" w:lineRule="auto"/>
        <w:jc w:val="center"/>
        <w:textAlignment w:val="auto"/>
        <w:rPr>
          <w:rFonts w:ascii="Liberation Serif" w:hAnsi="Liberation Serif" w:cs="Liberation Serif"/>
          <w:b/>
          <w:kern w:val="16"/>
          <w:sz w:val="27"/>
          <w:szCs w:val="24"/>
        </w:rPr>
      </w:pPr>
    </w:p>
    <w:p w:rsidR="00AA2392" w:rsidRPr="00F214BA" w:rsidRDefault="00AA2392" w:rsidP="00AA2392">
      <w:pPr>
        <w:overflowPunct/>
        <w:autoSpaceDE/>
        <w:autoSpaceDN/>
        <w:adjustRightInd/>
        <w:spacing w:line="238" w:lineRule="auto"/>
        <w:jc w:val="center"/>
        <w:textAlignment w:val="auto"/>
        <w:rPr>
          <w:rFonts w:ascii="Liberation Serif" w:hAnsi="Liberation Serif" w:cs="Liberation Serif"/>
          <w:b/>
          <w:kern w:val="16"/>
          <w:sz w:val="27"/>
          <w:szCs w:val="24"/>
        </w:rPr>
      </w:pPr>
      <w:r w:rsidRPr="00F214BA">
        <w:rPr>
          <w:rFonts w:ascii="Liberation Serif" w:hAnsi="Liberation Serif" w:cs="Liberation Serif"/>
          <w:b/>
          <w:kern w:val="16"/>
          <w:sz w:val="27"/>
          <w:szCs w:val="24"/>
        </w:rPr>
        <w:t xml:space="preserve">СОСТАВ </w:t>
      </w:r>
    </w:p>
    <w:p w:rsidR="00AA2392" w:rsidRPr="00F214BA" w:rsidRDefault="00AA2392" w:rsidP="00AA2392">
      <w:pPr>
        <w:overflowPunct/>
        <w:autoSpaceDE/>
        <w:autoSpaceDN/>
        <w:adjustRightInd/>
        <w:spacing w:line="238" w:lineRule="auto"/>
        <w:jc w:val="center"/>
        <w:textAlignment w:val="auto"/>
        <w:rPr>
          <w:rFonts w:ascii="Liberation Serif" w:hAnsi="Liberation Serif" w:cs="Liberation Serif"/>
          <w:b/>
          <w:bCs/>
          <w:kern w:val="16"/>
        </w:rPr>
      </w:pPr>
      <w:r w:rsidRPr="00F214BA">
        <w:rPr>
          <w:rFonts w:ascii="Liberation Serif" w:hAnsi="Liberation Serif" w:cs="Liberation Serif"/>
          <w:b/>
          <w:bCs/>
          <w:kern w:val="16"/>
        </w:rPr>
        <w:t xml:space="preserve">комиссии по проведению конкурсного отбора муниципальных образований, расположенных на территории Свердловской области, </w:t>
      </w:r>
    </w:p>
    <w:p w:rsidR="00AA2392" w:rsidRPr="00F214BA" w:rsidRDefault="00AA2392" w:rsidP="00AA2392">
      <w:pPr>
        <w:overflowPunct/>
        <w:autoSpaceDE/>
        <w:autoSpaceDN/>
        <w:adjustRightInd/>
        <w:spacing w:line="238" w:lineRule="auto"/>
        <w:jc w:val="center"/>
        <w:textAlignment w:val="auto"/>
        <w:rPr>
          <w:rFonts w:ascii="Liberation Serif" w:hAnsi="Liberation Serif" w:cs="Liberation Serif"/>
          <w:b/>
          <w:bCs/>
          <w:kern w:val="16"/>
        </w:rPr>
      </w:pPr>
      <w:r w:rsidRPr="00F214BA">
        <w:rPr>
          <w:rFonts w:ascii="Liberation Serif" w:hAnsi="Liberation Serif" w:cs="Liberation Serif"/>
          <w:b/>
          <w:bCs/>
          <w:kern w:val="16"/>
        </w:rPr>
        <w:t xml:space="preserve">на предоставление субсидий из областного и федерального бюджетов местным бюджетам на реализацию мероприятий </w:t>
      </w:r>
    </w:p>
    <w:p w:rsidR="00AA2392" w:rsidRPr="00F214BA" w:rsidRDefault="00AA2392" w:rsidP="00AA2392">
      <w:pPr>
        <w:overflowPunct/>
        <w:autoSpaceDE/>
        <w:autoSpaceDN/>
        <w:adjustRightInd/>
        <w:spacing w:line="238" w:lineRule="auto"/>
        <w:jc w:val="center"/>
        <w:textAlignment w:val="auto"/>
        <w:rPr>
          <w:rFonts w:ascii="Liberation Serif" w:hAnsi="Liberation Serif" w:cs="Liberation Serif"/>
          <w:b/>
          <w:bCs/>
          <w:kern w:val="16"/>
        </w:rPr>
      </w:pPr>
      <w:r w:rsidRPr="00F214BA">
        <w:rPr>
          <w:rFonts w:ascii="Liberation Serif" w:hAnsi="Liberation Serif" w:cs="Liberation Serif"/>
          <w:b/>
          <w:bCs/>
          <w:kern w:val="16"/>
        </w:rPr>
        <w:t xml:space="preserve">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</w:t>
      </w:r>
    </w:p>
    <w:p w:rsidR="00AA2392" w:rsidRPr="00F214BA" w:rsidRDefault="00AA2392" w:rsidP="00AA2392">
      <w:pPr>
        <w:overflowPunct/>
        <w:autoSpaceDE/>
        <w:autoSpaceDN/>
        <w:adjustRightInd/>
        <w:spacing w:line="238" w:lineRule="auto"/>
        <w:jc w:val="center"/>
        <w:textAlignment w:val="auto"/>
        <w:rPr>
          <w:rFonts w:ascii="Liberation Serif" w:hAnsi="Liberation Serif" w:cs="Liberation Serif"/>
          <w:b/>
          <w:bCs/>
          <w:kern w:val="16"/>
        </w:rPr>
      </w:pPr>
      <w:r w:rsidRPr="00F214BA">
        <w:rPr>
          <w:rFonts w:ascii="Liberation Serif" w:hAnsi="Liberation Serif" w:cs="Liberation Serif"/>
          <w:b/>
          <w:bCs/>
          <w:kern w:val="16"/>
        </w:rPr>
        <w:t>на содействие этнокультурному многообразию народов России, проживающих в Свердловской области, в 2019 году</w:t>
      </w:r>
    </w:p>
    <w:p w:rsidR="00AA2392" w:rsidRPr="00F214BA" w:rsidRDefault="00AA2392" w:rsidP="00AA2392">
      <w:pPr>
        <w:overflowPunct/>
        <w:autoSpaceDE/>
        <w:autoSpaceDN/>
        <w:adjustRightInd/>
        <w:spacing w:line="238" w:lineRule="auto"/>
        <w:jc w:val="center"/>
        <w:textAlignment w:val="auto"/>
        <w:rPr>
          <w:rFonts w:ascii="Liberation Serif" w:hAnsi="Liberation Serif" w:cs="Liberation Serif"/>
          <w:b/>
          <w:kern w:val="16"/>
          <w:sz w:val="27"/>
          <w:szCs w:val="24"/>
        </w:rPr>
      </w:pPr>
    </w:p>
    <w:p w:rsidR="00AA2392" w:rsidRPr="00F214BA" w:rsidRDefault="00AA2392" w:rsidP="00AA2392">
      <w:pPr>
        <w:overflowPunct/>
        <w:autoSpaceDE/>
        <w:autoSpaceDN/>
        <w:adjustRightInd/>
        <w:spacing w:line="238" w:lineRule="auto"/>
        <w:jc w:val="center"/>
        <w:textAlignment w:val="auto"/>
        <w:rPr>
          <w:rFonts w:ascii="Liberation Serif" w:hAnsi="Liberation Serif" w:cs="Liberation Serif"/>
          <w:b/>
          <w:kern w:val="16"/>
          <w:sz w:val="27"/>
          <w:szCs w:val="24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567"/>
        <w:gridCol w:w="5386"/>
      </w:tblGrid>
      <w:tr w:rsidR="00AA2392" w:rsidRPr="00BB0E29" w:rsidTr="001A756D">
        <w:tc>
          <w:tcPr>
            <w:tcW w:w="959" w:type="dxa"/>
          </w:tcPr>
          <w:p w:rsidR="00AA2392" w:rsidRPr="00BB0E29" w:rsidRDefault="00AA2392" w:rsidP="001A756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38" w:lineRule="auto"/>
              <w:contextualSpacing/>
              <w:textAlignment w:val="auto"/>
              <w:rPr>
                <w:rFonts w:ascii="Liberation Serif" w:hAnsi="Liberation Serif" w:cs="Liberation Serif"/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 xml:space="preserve">Гладкова 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>Татьяна Викторовна</w:t>
            </w:r>
          </w:p>
        </w:tc>
        <w:tc>
          <w:tcPr>
            <w:tcW w:w="567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</w:pPr>
            <w:r w:rsidRPr="00BB0E29"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  <w:shd w:val="clear" w:color="auto" w:fill="auto"/>
          </w:tcPr>
          <w:p w:rsidR="00AA2392" w:rsidRPr="00BB0E29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  <w:iCs/>
                <w:szCs w:val="28"/>
              </w:rPr>
            </w:pPr>
            <w:r w:rsidRPr="00BB0E29">
              <w:rPr>
                <w:rFonts w:ascii="Liberation Serif" w:hAnsi="Liberation Serif" w:cs="Liberation Serif"/>
                <w:bCs/>
                <w:iCs/>
                <w:szCs w:val="28"/>
              </w:rPr>
              <w:t xml:space="preserve">Заместитель Министра экономики </w:t>
            </w:r>
            <w:r w:rsidRPr="00BB0E29">
              <w:rPr>
                <w:rFonts w:ascii="Liberation Serif" w:hAnsi="Liberation Serif" w:cs="Liberation Serif"/>
                <w:bCs/>
                <w:iCs/>
                <w:szCs w:val="28"/>
              </w:rPr>
              <w:br/>
              <w:t>и территориального развития Свердловской области</w:t>
            </w:r>
            <w:r w:rsidRPr="00BB0E29">
              <w:rPr>
                <w:rFonts w:ascii="Liberation Serif" w:hAnsi="Liberation Serif" w:cs="Liberation Serif"/>
                <w:iCs/>
                <w:szCs w:val="28"/>
              </w:rPr>
              <w:t>, председатель комиссии</w:t>
            </w:r>
          </w:p>
          <w:p w:rsidR="00AA2392" w:rsidRDefault="00AA2392" w:rsidP="001A756D">
            <w:pPr>
              <w:spacing w:line="238" w:lineRule="auto"/>
              <w:rPr>
                <w:rFonts w:ascii="Liberation Serif" w:hAnsi="Liberation Serif" w:cs="Liberation Serif"/>
              </w:rPr>
            </w:pPr>
          </w:p>
          <w:p w:rsidR="00AA2392" w:rsidRDefault="00AA2392" w:rsidP="001A756D">
            <w:pPr>
              <w:spacing w:line="238" w:lineRule="auto"/>
              <w:rPr>
                <w:rFonts w:ascii="Liberation Serif" w:hAnsi="Liberation Serif" w:cs="Liberation Serif"/>
              </w:rPr>
            </w:pPr>
          </w:p>
          <w:p w:rsidR="00AA2392" w:rsidRDefault="00AA2392" w:rsidP="001A756D">
            <w:pPr>
              <w:spacing w:line="238" w:lineRule="auto"/>
              <w:rPr>
                <w:rFonts w:ascii="Liberation Serif" w:hAnsi="Liberation Serif" w:cs="Liberation Serif"/>
              </w:rPr>
            </w:pPr>
          </w:p>
          <w:p w:rsidR="00AA2392" w:rsidRPr="00BB0E29" w:rsidRDefault="00AA2392" w:rsidP="001A756D">
            <w:pPr>
              <w:spacing w:line="238" w:lineRule="auto"/>
              <w:rPr>
                <w:rFonts w:ascii="Liberation Serif" w:hAnsi="Liberation Serif" w:cs="Liberation Serif"/>
              </w:rPr>
            </w:pPr>
          </w:p>
        </w:tc>
      </w:tr>
      <w:tr w:rsidR="00AA2392" w:rsidRPr="00BB0E29" w:rsidTr="001A756D">
        <w:tc>
          <w:tcPr>
            <w:tcW w:w="959" w:type="dxa"/>
          </w:tcPr>
          <w:p w:rsidR="00AA2392" w:rsidRPr="00BB0E29" w:rsidRDefault="00AA2392" w:rsidP="001A756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38" w:lineRule="auto"/>
              <w:contextualSpacing/>
              <w:textAlignment w:val="auto"/>
              <w:rPr>
                <w:rFonts w:ascii="Liberation Serif" w:hAnsi="Liberation Serif" w:cs="Liberation Serif"/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>Ижгузина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>Светлана Фанзиловна</w:t>
            </w:r>
          </w:p>
        </w:tc>
        <w:tc>
          <w:tcPr>
            <w:tcW w:w="567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</w:pPr>
            <w:r w:rsidRPr="00BB0E29"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A2392" w:rsidRPr="00BB0E29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 xml:space="preserve">главный специалист отдела методологии </w:t>
            </w:r>
            <w:r w:rsidRPr="00BB0E29">
              <w:rPr>
                <w:rFonts w:ascii="Liberation Serif" w:hAnsi="Liberation Serif" w:cs="Liberation Serif"/>
              </w:rPr>
              <w:br/>
              <w:t xml:space="preserve">и координации кадрового обеспечения экономики и поддержки коренных малочисленных народов севера Министерства экономики </w:t>
            </w:r>
            <w:r w:rsidRPr="00BB0E29">
              <w:rPr>
                <w:rFonts w:ascii="Liberation Serif" w:hAnsi="Liberation Serif" w:cs="Liberation Serif"/>
              </w:rPr>
              <w:br/>
              <w:t xml:space="preserve">и территориального развития </w:t>
            </w:r>
            <w:r w:rsidRPr="00BB0E29">
              <w:rPr>
                <w:rFonts w:ascii="Liberation Serif" w:hAnsi="Liberation Serif" w:cs="Liberation Serif"/>
              </w:rPr>
              <w:br/>
              <w:t>Свердловской области, секретарь комиссии</w:t>
            </w:r>
          </w:p>
          <w:p w:rsidR="00AA2392" w:rsidRPr="00BB0E29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</w:rPr>
            </w:pPr>
          </w:p>
        </w:tc>
      </w:tr>
      <w:tr w:rsidR="00AA2392" w:rsidRPr="00BB0E29" w:rsidTr="001A756D">
        <w:tc>
          <w:tcPr>
            <w:tcW w:w="9781" w:type="dxa"/>
            <w:gridSpan w:val="4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284"/>
              <w:textAlignment w:val="auto"/>
              <w:rPr>
                <w:rFonts w:ascii="Liberation Serif" w:hAnsi="Liberation Serif" w:cs="Liberation Serif"/>
                <w:b/>
              </w:rPr>
            </w:pPr>
            <w:r w:rsidRPr="00BB0E29">
              <w:rPr>
                <w:rFonts w:ascii="Liberation Serif" w:hAnsi="Liberation Serif" w:cs="Liberation Serif"/>
                <w:b/>
              </w:rPr>
              <w:t>Члены комиссии: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284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AA2392" w:rsidRPr="00BB0E29" w:rsidTr="001A756D">
        <w:tc>
          <w:tcPr>
            <w:tcW w:w="959" w:type="dxa"/>
          </w:tcPr>
          <w:p w:rsidR="00AA2392" w:rsidRPr="00BB0E29" w:rsidRDefault="00AA2392" w:rsidP="001A756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38" w:lineRule="auto"/>
              <w:contextualSpacing/>
              <w:textAlignment w:val="auto"/>
              <w:rPr>
                <w:rFonts w:ascii="Liberation Serif" w:hAnsi="Liberation Serif" w:cs="Liberation Serif"/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 xml:space="preserve">Алексеев </w:t>
            </w:r>
          </w:p>
          <w:p w:rsidR="00AA2392" w:rsidRPr="00BB0E29" w:rsidRDefault="00AA2392" w:rsidP="001A756D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>Георгий Валерьевич</w:t>
            </w:r>
          </w:p>
        </w:tc>
        <w:tc>
          <w:tcPr>
            <w:tcW w:w="567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</w:pPr>
            <w:r w:rsidRPr="00BB0E29"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A2392" w:rsidRPr="00BB0E29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 xml:space="preserve">начальник отдела методологии </w:t>
            </w:r>
            <w:r w:rsidRPr="00BB0E29">
              <w:rPr>
                <w:rFonts w:ascii="Liberation Serif" w:hAnsi="Liberation Serif" w:cs="Liberation Serif"/>
              </w:rPr>
              <w:br/>
              <w:t xml:space="preserve">и координации кадрового обеспечения экономики и поддержки коренных малочисленных народов севера Министерства экономики </w:t>
            </w:r>
            <w:r w:rsidRPr="00BB0E29">
              <w:rPr>
                <w:rFonts w:ascii="Liberation Serif" w:hAnsi="Liberation Serif" w:cs="Liberation Serif"/>
              </w:rPr>
              <w:br/>
              <w:t xml:space="preserve">и территориального развития </w:t>
            </w:r>
            <w:r>
              <w:rPr>
                <w:rFonts w:ascii="Liberation Serif" w:hAnsi="Liberation Serif" w:cs="Liberation Serif"/>
              </w:rPr>
              <w:br/>
            </w:r>
            <w:r w:rsidRPr="00BB0E29">
              <w:rPr>
                <w:rFonts w:ascii="Liberation Serif" w:hAnsi="Liberation Serif" w:cs="Liberation Serif"/>
              </w:rPr>
              <w:t>Свердловской области</w:t>
            </w:r>
          </w:p>
          <w:p w:rsidR="00AA2392" w:rsidRPr="00BB0E29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  <w:iCs/>
                <w:szCs w:val="28"/>
              </w:rPr>
            </w:pPr>
          </w:p>
        </w:tc>
      </w:tr>
      <w:tr w:rsidR="00AA2392" w:rsidRPr="00BB0E29" w:rsidTr="001A756D">
        <w:tc>
          <w:tcPr>
            <w:tcW w:w="959" w:type="dxa"/>
          </w:tcPr>
          <w:p w:rsidR="00AA2392" w:rsidRPr="00BB0E29" w:rsidRDefault="00AA2392" w:rsidP="001A756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38" w:lineRule="auto"/>
              <w:contextualSpacing/>
              <w:textAlignment w:val="auto"/>
              <w:rPr>
                <w:rFonts w:ascii="Liberation Serif" w:hAnsi="Liberation Serif" w:cs="Liberation Serif"/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 w:rsidRPr="00BB0E29">
              <w:rPr>
                <w:rFonts w:ascii="Liberation Serif" w:hAnsi="Liberation Serif" w:cs="Liberation Serif"/>
              </w:rPr>
              <w:t>Еремкин</w:t>
            </w:r>
            <w:proofErr w:type="spellEnd"/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>Валентин Юрьевич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</w:pPr>
            <w:r w:rsidRPr="00BB0E29"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A2392" w:rsidRPr="00BB0E29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 xml:space="preserve">начальник отдела организации медицинской помощи взрослому населению Министерства здравоохранения Свердловской области </w:t>
            </w:r>
          </w:p>
          <w:p w:rsidR="00AA2392" w:rsidRPr="00BB0E29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>(по согласованию)</w:t>
            </w:r>
          </w:p>
          <w:p w:rsidR="00AA2392" w:rsidRPr="00BB0E29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</w:rPr>
            </w:pPr>
          </w:p>
        </w:tc>
      </w:tr>
      <w:tr w:rsidR="00AA2392" w:rsidRPr="00BB0E29" w:rsidTr="001A756D">
        <w:tc>
          <w:tcPr>
            <w:tcW w:w="959" w:type="dxa"/>
          </w:tcPr>
          <w:p w:rsidR="00AA2392" w:rsidRPr="00BB0E29" w:rsidRDefault="00AA2392" w:rsidP="001A756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38" w:lineRule="auto"/>
              <w:contextualSpacing/>
              <w:textAlignment w:val="auto"/>
              <w:rPr>
                <w:rFonts w:ascii="Liberation Serif" w:hAnsi="Liberation Serif" w:cs="Liberation Serif"/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2392" w:rsidRPr="00BB0E29" w:rsidRDefault="00AA2392" w:rsidP="001A756D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>Зеленковский</w:t>
            </w:r>
          </w:p>
          <w:p w:rsidR="00AA2392" w:rsidRPr="00BB0E29" w:rsidRDefault="00AA2392" w:rsidP="001A756D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>Валерий Николаевич</w:t>
            </w:r>
          </w:p>
          <w:p w:rsidR="00AA2392" w:rsidRPr="00BB0E29" w:rsidRDefault="00AA2392" w:rsidP="001A756D">
            <w:pPr>
              <w:spacing w:line="238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</w:pPr>
            <w:r w:rsidRPr="00BB0E29"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A2392" w:rsidRPr="00BB0E29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  <w:iCs/>
                <w:szCs w:val="28"/>
              </w:rPr>
            </w:pPr>
            <w:r w:rsidRPr="00BB0E29">
              <w:rPr>
                <w:rFonts w:ascii="Liberation Serif" w:hAnsi="Liberation Serif" w:cs="Liberation Serif"/>
                <w:iCs/>
                <w:szCs w:val="28"/>
              </w:rPr>
              <w:t>председатель региональной общественной организации Свердловской области «Общество по выживанию и социально-экономическому развитию народа манси»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iCs/>
                <w:szCs w:val="28"/>
              </w:rPr>
            </w:pPr>
            <w:r w:rsidRPr="00BB0E29">
              <w:rPr>
                <w:rFonts w:ascii="Liberation Serif" w:hAnsi="Liberation Serif" w:cs="Liberation Serif"/>
                <w:iCs/>
                <w:szCs w:val="28"/>
              </w:rPr>
              <w:t>(по согласованию)</w:t>
            </w:r>
          </w:p>
          <w:p w:rsidR="00AA2392" w:rsidRPr="00BB0E29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  <w:iCs/>
                <w:szCs w:val="28"/>
              </w:rPr>
            </w:pPr>
          </w:p>
        </w:tc>
      </w:tr>
      <w:tr w:rsidR="00AA2392" w:rsidRPr="00BB0E29" w:rsidTr="001A756D">
        <w:tc>
          <w:tcPr>
            <w:tcW w:w="959" w:type="dxa"/>
          </w:tcPr>
          <w:p w:rsidR="00AA2392" w:rsidRPr="00BB0E29" w:rsidRDefault="00AA2392" w:rsidP="001A756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38" w:lineRule="auto"/>
              <w:contextualSpacing/>
              <w:textAlignment w:val="auto"/>
              <w:rPr>
                <w:rFonts w:ascii="Liberation Serif" w:hAnsi="Liberation Serif" w:cs="Liberation Serif"/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2392" w:rsidRPr="00BB0E29" w:rsidRDefault="00AA2392" w:rsidP="001A756D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 xml:space="preserve">Золотов </w:t>
            </w:r>
          </w:p>
          <w:p w:rsidR="00AA2392" w:rsidRPr="00BB0E29" w:rsidRDefault="00AA2392" w:rsidP="001A756D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 xml:space="preserve">Сергей </w:t>
            </w:r>
            <w:proofErr w:type="spellStart"/>
            <w:r w:rsidRPr="00BB0E29">
              <w:rPr>
                <w:rFonts w:ascii="Liberation Serif" w:hAnsi="Liberation Serif" w:cs="Liberation Serif"/>
              </w:rPr>
              <w:t>Павлинович</w:t>
            </w:r>
            <w:proofErr w:type="spellEnd"/>
            <w:r w:rsidRPr="00BB0E2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67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</w:pPr>
            <w:r w:rsidRPr="00BB0E29"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BB0E29">
              <w:rPr>
                <w:rFonts w:ascii="Liberation Serif" w:hAnsi="Liberation Serif" w:cs="Liberation Serif"/>
                <w:iCs/>
                <w:szCs w:val="28"/>
              </w:rPr>
              <w:t>Заместитель Министра</w:t>
            </w:r>
            <w:r w:rsidRPr="00BB0E29">
              <w:rPr>
                <w:rFonts w:ascii="Liberation Serif" w:hAnsi="Liberation Serif" w:cs="Liberation Serif"/>
                <w:szCs w:val="28"/>
              </w:rPr>
              <w:t xml:space="preserve"> социальной политики Свердловской области</w:t>
            </w:r>
          </w:p>
          <w:p w:rsidR="00AA2392" w:rsidRPr="00BB0E29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  <w:iCs/>
                <w:szCs w:val="28"/>
              </w:rPr>
            </w:pPr>
            <w:r w:rsidRPr="00BB0E29">
              <w:rPr>
                <w:rFonts w:ascii="Liberation Serif" w:hAnsi="Liberation Serif" w:cs="Liberation Serif"/>
                <w:iCs/>
                <w:szCs w:val="28"/>
              </w:rPr>
              <w:t>(по согласованию)</w:t>
            </w:r>
          </w:p>
          <w:p w:rsidR="00AA2392" w:rsidRPr="00BB0E29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  <w:iCs/>
                <w:szCs w:val="28"/>
              </w:rPr>
            </w:pPr>
          </w:p>
        </w:tc>
      </w:tr>
      <w:tr w:rsidR="00AA2392" w:rsidRPr="00BB0E29" w:rsidTr="001A756D">
        <w:tc>
          <w:tcPr>
            <w:tcW w:w="959" w:type="dxa"/>
          </w:tcPr>
          <w:p w:rsidR="00AA2392" w:rsidRPr="00BB0E29" w:rsidRDefault="00AA2392" w:rsidP="001A756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38" w:lineRule="auto"/>
              <w:contextualSpacing/>
              <w:textAlignment w:val="auto"/>
              <w:rPr>
                <w:rFonts w:ascii="Liberation Serif" w:hAnsi="Liberation Serif" w:cs="Liberation Serif"/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2392" w:rsidRPr="00BB0E29" w:rsidRDefault="00AA2392" w:rsidP="001A756D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>Мерзлякова</w:t>
            </w:r>
          </w:p>
          <w:p w:rsidR="00AA2392" w:rsidRPr="00BB0E29" w:rsidRDefault="00AA2392" w:rsidP="001A756D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>Татьяна Георгиевна</w:t>
            </w:r>
          </w:p>
          <w:p w:rsidR="00AA2392" w:rsidRPr="00BB0E29" w:rsidRDefault="00AA2392" w:rsidP="001A756D">
            <w:pPr>
              <w:spacing w:line="238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</w:pPr>
            <w:r w:rsidRPr="00BB0E29"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iCs/>
                <w:szCs w:val="28"/>
              </w:rPr>
            </w:pPr>
            <w:r w:rsidRPr="00BB0E29">
              <w:rPr>
                <w:rFonts w:ascii="Liberation Serif" w:hAnsi="Liberation Serif" w:cs="Liberation Serif"/>
                <w:iCs/>
                <w:szCs w:val="28"/>
              </w:rPr>
              <w:t xml:space="preserve">Уполномоченный по правам человека </w:t>
            </w:r>
            <w:r w:rsidRPr="00BB0E29">
              <w:rPr>
                <w:rFonts w:ascii="Liberation Serif" w:hAnsi="Liberation Serif" w:cs="Liberation Serif"/>
                <w:iCs/>
                <w:szCs w:val="28"/>
              </w:rPr>
              <w:br/>
              <w:t>в Свердловской области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iCs/>
                <w:szCs w:val="28"/>
              </w:rPr>
            </w:pPr>
            <w:r w:rsidRPr="00BB0E29">
              <w:rPr>
                <w:rFonts w:ascii="Liberation Serif" w:hAnsi="Liberation Serif" w:cs="Liberation Serif"/>
                <w:iCs/>
                <w:szCs w:val="28"/>
              </w:rPr>
              <w:t>(по согласованию)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iCs/>
                <w:szCs w:val="28"/>
              </w:rPr>
            </w:pPr>
          </w:p>
        </w:tc>
      </w:tr>
      <w:tr w:rsidR="00AA2392" w:rsidRPr="00BB0E29" w:rsidTr="001A756D">
        <w:tc>
          <w:tcPr>
            <w:tcW w:w="959" w:type="dxa"/>
          </w:tcPr>
          <w:p w:rsidR="00AA2392" w:rsidRPr="00BB0E29" w:rsidRDefault="00AA2392" w:rsidP="001A756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38" w:lineRule="auto"/>
              <w:contextualSpacing/>
              <w:textAlignment w:val="auto"/>
              <w:rPr>
                <w:rFonts w:ascii="Liberation Serif" w:hAnsi="Liberation Serif" w:cs="Liberation Serif"/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>Неживых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</w:pPr>
            <w:r w:rsidRPr="00BB0E29">
              <w:rPr>
                <w:rFonts w:ascii="Liberation Serif" w:hAnsi="Liberation Serif" w:cs="Liberation Serif"/>
              </w:rPr>
              <w:t>Ольга Вячеславовна</w:t>
            </w:r>
          </w:p>
        </w:tc>
        <w:tc>
          <w:tcPr>
            <w:tcW w:w="567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</w:pPr>
            <w:r w:rsidRPr="00BB0E29"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BB0E29">
              <w:rPr>
                <w:rFonts w:ascii="Liberation Serif" w:hAnsi="Liberation Serif" w:cs="Liberation Serif"/>
                <w:iCs/>
                <w:szCs w:val="28"/>
              </w:rPr>
              <w:t>заместитель начальника отдела организации трудоустройства Департамента по труду и занятости населения</w:t>
            </w:r>
            <w:r w:rsidRPr="00BB0E29">
              <w:rPr>
                <w:rFonts w:ascii="Liberation Serif" w:hAnsi="Liberation Serif" w:cs="Liberation Serif"/>
                <w:szCs w:val="28"/>
              </w:rPr>
              <w:t xml:space="preserve"> Свердловской области </w:t>
            </w:r>
          </w:p>
          <w:p w:rsidR="00AA2392" w:rsidRPr="00BB0E29" w:rsidRDefault="00AA2392" w:rsidP="001A756D">
            <w:pPr>
              <w:keepNext/>
              <w:tabs>
                <w:tab w:val="num" w:pos="1492"/>
                <w:tab w:val="num" w:pos="1647"/>
                <w:tab w:val="num" w:pos="3693"/>
              </w:tabs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outlineLvl w:val="1"/>
              <w:rPr>
                <w:rFonts w:ascii="Liberation Serif" w:hAnsi="Liberation Serif" w:cs="Liberation Serif"/>
                <w:iCs/>
                <w:szCs w:val="28"/>
              </w:rPr>
            </w:pPr>
            <w:r w:rsidRPr="00BB0E29">
              <w:rPr>
                <w:rFonts w:ascii="Liberation Serif" w:hAnsi="Liberation Serif" w:cs="Liberation Serif"/>
                <w:iCs/>
                <w:szCs w:val="28"/>
              </w:rPr>
              <w:t>(по согласованию)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</w:pPr>
          </w:p>
        </w:tc>
      </w:tr>
      <w:tr w:rsidR="00AA2392" w:rsidRPr="00BB0E29" w:rsidTr="001A756D">
        <w:tc>
          <w:tcPr>
            <w:tcW w:w="959" w:type="dxa"/>
          </w:tcPr>
          <w:p w:rsidR="00AA2392" w:rsidRPr="00BB0E29" w:rsidRDefault="00AA2392" w:rsidP="001A756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38" w:lineRule="auto"/>
              <w:contextualSpacing/>
              <w:textAlignment w:val="auto"/>
              <w:rPr>
                <w:rFonts w:ascii="Liberation Serif" w:hAnsi="Liberation Serif" w:cs="Liberation Serif"/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2392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Погудин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Вячеслав Викторович</w:t>
            </w:r>
          </w:p>
        </w:tc>
        <w:tc>
          <w:tcPr>
            <w:tcW w:w="567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A2392" w:rsidRPr="00EB4CE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iCs/>
                <w:szCs w:val="28"/>
              </w:rPr>
            </w:pPr>
            <w:r w:rsidRPr="00EB4CE9">
              <w:rPr>
                <w:rFonts w:ascii="Liberation Serif" w:hAnsi="Liberation Serif" w:cs="Liberation Serif"/>
                <w:iCs/>
                <w:szCs w:val="28"/>
              </w:rPr>
              <w:t xml:space="preserve">председатель </w:t>
            </w:r>
            <w:r>
              <w:rPr>
                <w:rFonts w:ascii="Liberation Serif" w:hAnsi="Liberation Serif" w:cs="Liberation Serif"/>
                <w:iCs/>
                <w:szCs w:val="28"/>
              </w:rPr>
              <w:t>к</w:t>
            </w:r>
            <w:r w:rsidRPr="00EB4CE9">
              <w:rPr>
                <w:rFonts w:ascii="Liberation Serif" w:hAnsi="Liberation Serif" w:cs="Liberation Serif"/>
                <w:iCs/>
                <w:szCs w:val="28"/>
              </w:rPr>
              <w:t xml:space="preserve">омитета Законодательного Собрания Свердловской области </w:t>
            </w:r>
          </w:p>
          <w:p w:rsidR="00AA2392" w:rsidRPr="00EB4CE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iCs/>
                <w:szCs w:val="28"/>
              </w:rPr>
            </w:pPr>
            <w:r w:rsidRPr="00EB4CE9">
              <w:rPr>
                <w:rFonts w:ascii="Liberation Serif" w:hAnsi="Liberation Serif" w:cs="Liberation Serif"/>
                <w:iCs/>
                <w:szCs w:val="28"/>
              </w:rPr>
              <w:t>по социальной политике</w:t>
            </w:r>
          </w:p>
          <w:p w:rsidR="00AA2392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iCs/>
                <w:szCs w:val="28"/>
              </w:rPr>
            </w:pPr>
            <w:r w:rsidRPr="00EB4CE9">
              <w:rPr>
                <w:rFonts w:ascii="Liberation Serif" w:hAnsi="Liberation Serif" w:cs="Liberation Serif"/>
                <w:iCs/>
                <w:szCs w:val="28"/>
              </w:rPr>
              <w:t>(по согласованию)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  <w:iCs/>
                <w:szCs w:val="28"/>
              </w:rPr>
            </w:pPr>
          </w:p>
        </w:tc>
      </w:tr>
      <w:tr w:rsidR="00AA2392" w:rsidRPr="00BB0E29" w:rsidTr="001A756D">
        <w:tc>
          <w:tcPr>
            <w:tcW w:w="959" w:type="dxa"/>
          </w:tcPr>
          <w:p w:rsidR="00AA2392" w:rsidRPr="00BB0E29" w:rsidRDefault="00AA2392" w:rsidP="001A756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38" w:lineRule="auto"/>
              <w:contextualSpacing/>
              <w:textAlignment w:val="auto"/>
              <w:rPr>
                <w:rFonts w:ascii="Liberation Serif" w:hAnsi="Liberation Serif" w:cs="Liberation Serif"/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>Сокольская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  <w:r w:rsidRPr="00BB0E29">
              <w:rPr>
                <w:rFonts w:ascii="Liberation Serif" w:hAnsi="Liberation Serif" w:cs="Liberation Serif"/>
              </w:rPr>
              <w:t>Наталья Ивановна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</w:pPr>
            <w:r w:rsidRPr="00BB0E29"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iCs/>
                <w:szCs w:val="28"/>
              </w:rPr>
            </w:pPr>
            <w:r w:rsidRPr="00BB0E29">
              <w:rPr>
                <w:rFonts w:ascii="Liberation Serif" w:hAnsi="Liberation Serif" w:cs="Liberation Serif"/>
                <w:iCs/>
                <w:szCs w:val="28"/>
              </w:rPr>
              <w:t>начальник отдела общего, дошкольного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iCs/>
                <w:szCs w:val="28"/>
              </w:rPr>
            </w:pPr>
            <w:r w:rsidRPr="00BB0E29">
              <w:rPr>
                <w:rFonts w:ascii="Liberation Serif" w:hAnsi="Liberation Serif" w:cs="Liberation Serif"/>
                <w:iCs/>
                <w:szCs w:val="28"/>
              </w:rPr>
              <w:t>и дополнительного образования</w:t>
            </w:r>
            <w:r w:rsidRPr="00BB0E29">
              <w:t xml:space="preserve"> </w:t>
            </w:r>
            <w:r w:rsidRPr="00BB0E29">
              <w:br/>
            </w:r>
            <w:r w:rsidRPr="00BB0E29">
              <w:rPr>
                <w:rFonts w:ascii="Liberation Serif" w:hAnsi="Liberation Serif" w:cs="Liberation Serif"/>
                <w:iCs/>
                <w:szCs w:val="28"/>
              </w:rPr>
              <w:t>Министерства общего и профессионального образования Свердловской области</w:t>
            </w:r>
          </w:p>
          <w:p w:rsidR="00AA2392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iCs/>
                <w:szCs w:val="28"/>
              </w:rPr>
            </w:pPr>
            <w:r w:rsidRPr="00BB0E29">
              <w:rPr>
                <w:rFonts w:ascii="Liberation Serif" w:hAnsi="Liberation Serif" w:cs="Liberation Serif"/>
                <w:iCs/>
                <w:szCs w:val="28"/>
              </w:rPr>
              <w:t>(по согласованию)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ind w:left="-108"/>
              <w:textAlignment w:val="auto"/>
              <w:rPr>
                <w:rFonts w:ascii="Liberation Serif" w:hAnsi="Liberation Serif" w:cs="Liberation Serif"/>
                <w:iCs/>
                <w:szCs w:val="28"/>
              </w:rPr>
            </w:pPr>
          </w:p>
        </w:tc>
      </w:tr>
      <w:tr w:rsidR="00AA2392" w:rsidRPr="00BB0E29" w:rsidTr="001A756D">
        <w:tc>
          <w:tcPr>
            <w:tcW w:w="959" w:type="dxa"/>
          </w:tcPr>
          <w:p w:rsidR="00AA2392" w:rsidRPr="00BB0E29" w:rsidRDefault="00AA2392" w:rsidP="001A756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38" w:lineRule="auto"/>
              <w:contextualSpacing/>
              <w:textAlignment w:val="auto"/>
              <w:rPr>
                <w:rFonts w:ascii="Liberation Serif" w:hAnsi="Liberation Serif" w:cs="Liberation Serif"/>
                <w:bCs/>
                <w:spacing w:val="60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  <w:bCs/>
                <w:szCs w:val="28"/>
              </w:rPr>
            </w:pPr>
            <w:r w:rsidRPr="00BB0E29">
              <w:rPr>
                <w:rFonts w:ascii="Liberation Serif" w:hAnsi="Liberation Serif" w:cs="Liberation Serif"/>
                <w:bCs/>
                <w:szCs w:val="28"/>
              </w:rPr>
              <w:t xml:space="preserve">Шибанова </w:t>
            </w:r>
          </w:p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textAlignment w:val="auto"/>
              <w:rPr>
                <w:rFonts w:ascii="Liberation Serif" w:hAnsi="Liberation Serif" w:cs="Liberation Serif"/>
                <w:bCs/>
                <w:szCs w:val="28"/>
              </w:rPr>
            </w:pPr>
            <w:r w:rsidRPr="00BB0E29">
              <w:rPr>
                <w:rFonts w:ascii="Liberation Serif" w:hAnsi="Liberation Serif" w:cs="Liberation Serif"/>
                <w:bCs/>
                <w:szCs w:val="28"/>
              </w:rPr>
              <w:t xml:space="preserve">Наталия Глебовна </w:t>
            </w:r>
          </w:p>
        </w:tc>
        <w:tc>
          <w:tcPr>
            <w:tcW w:w="567" w:type="dxa"/>
          </w:tcPr>
          <w:p w:rsidR="00AA2392" w:rsidRPr="00BB0E29" w:rsidRDefault="00AA2392" w:rsidP="001A756D">
            <w:pPr>
              <w:overflowPunct/>
              <w:autoSpaceDE/>
              <w:autoSpaceDN/>
              <w:adjustRightInd/>
              <w:spacing w:line="238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</w:pPr>
            <w:r w:rsidRPr="00BB0E29">
              <w:rPr>
                <w:rFonts w:ascii="Liberation Serif" w:hAnsi="Liberation Serif" w:cs="Liberation Serif"/>
                <w:b/>
                <w:bCs/>
                <w:spacing w:val="6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AA2392" w:rsidRPr="00BB0E29" w:rsidRDefault="00AA2392" w:rsidP="001A756D">
            <w:pPr>
              <w:spacing w:line="238" w:lineRule="auto"/>
              <w:ind w:left="-108"/>
              <w:rPr>
                <w:rFonts w:ascii="Liberation Serif" w:hAnsi="Liberation Serif" w:cs="Liberation Serif"/>
                <w:szCs w:val="28"/>
              </w:rPr>
            </w:pPr>
            <w:r w:rsidRPr="00BB0E29">
              <w:rPr>
                <w:rFonts w:ascii="Liberation Serif" w:hAnsi="Liberation Serif" w:cs="Liberation Serif"/>
                <w:szCs w:val="28"/>
              </w:rPr>
              <w:t xml:space="preserve">начальник отдела музейной, библиотечной, культурно-досуговой деятельности </w:t>
            </w:r>
            <w:r w:rsidRPr="00BB0E29">
              <w:rPr>
                <w:rFonts w:ascii="Liberation Serif" w:hAnsi="Liberation Serif" w:cs="Liberation Serif"/>
                <w:szCs w:val="28"/>
              </w:rPr>
              <w:br/>
              <w:t xml:space="preserve">и межведомственных программ Министерства культуры </w:t>
            </w:r>
            <w:r w:rsidRPr="00BB0E29">
              <w:rPr>
                <w:rFonts w:ascii="Liberation Serif" w:hAnsi="Liberation Serif" w:cs="Liberation Serif"/>
                <w:szCs w:val="28"/>
              </w:rPr>
              <w:br/>
              <w:t xml:space="preserve">Свердловской области </w:t>
            </w:r>
            <w:r w:rsidRPr="00BB0E29">
              <w:rPr>
                <w:rFonts w:ascii="Liberation Serif" w:hAnsi="Liberation Serif" w:cs="Liberation Serif"/>
                <w:szCs w:val="28"/>
              </w:rPr>
              <w:br/>
              <w:t>(по согласованию)</w:t>
            </w:r>
          </w:p>
          <w:p w:rsidR="00AA2392" w:rsidRPr="00BB0E29" w:rsidRDefault="00AA2392" w:rsidP="001A756D">
            <w:pPr>
              <w:spacing w:line="238" w:lineRule="auto"/>
              <w:ind w:left="-108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AA2392" w:rsidRPr="00F214BA" w:rsidRDefault="00AA2392" w:rsidP="00AA2392">
      <w:pPr>
        <w:spacing w:line="238" w:lineRule="auto"/>
        <w:jc w:val="both"/>
        <w:rPr>
          <w:rFonts w:ascii="Liberation Serif" w:hAnsi="Liberation Serif" w:cs="Liberation Serif"/>
        </w:rPr>
      </w:pPr>
    </w:p>
    <w:p w:rsidR="00AA2392" w:rsidRPr="00F214BA" w:rsidRDefault="00AA2392" w:rsidP="00AA2392">
      <w:pPr>
        <w:spacing w:line="238" w:lineRule="auto"/>
        <w:jc w:val="both"/>
        <w:rPr>
          <w:rFonts w:ascii="Liberation Serif" w:hAnsi="Liberation Serif" w:cs="Liberation Serif"/>
        </w:rPr>
      </w:pPr>
    </w:p>
    <w:p w:rsidR="001A27A9" w:rsidRPr="007D17D0" w:rsidRDefault="001A27A9" w:rsidP="00AA2392">
      <w:pPr>
        <w:overflowPunct/>
        <w:spacing w:line="230" w:lineRule="auto"/>
        <w:jc w:val="center"/>
        <w:textAlignment w:val="auto"/>
      </w:pPr>
      <w:bookmarkStart w:id="2" w:name="_GoBack"/>
      <w:bookmarkEnd w:id="2"/>
    </w:p>
    <w:sectPr w:rsidR="001A27A9" w:rsidRPr="007D17D0" w:rsidSect="00AA2392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74" w:rsidRDefault="004A4774" w:rsidP="00586375">
      <w:r>
        <w:separator/>
      </w:r>
    </w:p>
  </w:endnote>
  <w:endnote w:type="continuationSeparator" w:id="0">
    <w:p w:rsidR="004A4774" w:rsidRDefault="004A4774" w:rsidP="0058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74" w:rsidRDefault="004A4774" w:rsidP="00586375">
      <w:r>
        <w:separator/>
      </w:r>
    </w:p>
  </w:footnote>
  <w:footnote w:type="continuationSeparator" w:id="0">
    <w:p w:rsidR="004A4774" w:rsidRDefault="004A4774" w:rsidP="0058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75" w:rsidRPr="00AE4ADF" w:rsidRDefault="00AE4ADF" w:rsidP="00586375">
    <w:pPr>
      <w:pStyle w:val="ad"/>
      <w:jc w:val="center"/>
    </w:pPr>
    <w: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75" w:rsidRPr="00AE4ADF" w:rsidRDefault="00AE4ADF" w:rsidP="00AE4ADF">
    <w:pPr>
      <w:pStyle w:val="ad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963"/>
    <w:multiLevelType w:val="hybridMultilevel"/>
    <w:tmpl w:val="9724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C77"/>
    <w:multiLevelType w:val="hybridMultilevel"/>
    <w:tmpl w:val="C0D2E50E"/>
    <w:lvl w:ilvl="0" w:tplc="F88CA9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507D"/>
    <w:multiLevelType w:val="multilevel"/>
    <w:tmpl w:val="C0D2E50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4DAA"/>
    <w:multiLevelType w:val="hybridMultilevel"/>
    <w:tmpl w:val="6ED08E62"/>
    <w:lvl w:ilvl="0" w:tplc="6A9C62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FAAE6DE6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417E32"/>
    <w:multiLevelType w:val="multilevel"/>
    <w:tmpl w:val="C0F0407A"/>
    <w:lvl w:ilvl="0">
      <w:start w:val="5"/>
      <w:numFmt w:val="decimal"/>
      <w:pStyle w:val="1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727"/>
        </w:tabs>
        <w:ind w:left="2511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447"/>
        </w:tabs>
        <w:ind w:left="30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35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40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45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50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5607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evenAndOddHeaders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39"/>
    <w:rsid w:val="000050B2"/>
    <w:rsid w:val="00007FEC"/>
    <w:rsid w:val="000253B7"/>
    <w:rsid w:val="00037BD7"/>
    <w:rsid w:val="00076920"/>
    <w:rsid w:val="0009118F"/>
    <w:rsid w:val="000B3417"/>
    <w:rsid w:val="000D636A"/>
    <w:rsid w:val="000E0981"/>
    <w:rsid w:val="00104B8F"/>
    <w:rsid w:val="001164B7"/>
    <w:rsid w:val="00121876"/>
    <w:rsid w:val="00126CE4"/>
    <w:rsid w:val="0013042B"/>
    <w:rsid w:val="0014271B"/>
    <w:rsid w:val="001438B9"/>
    <w:rsid w:val="00161232"/>
    <w:rsid w:val="00163D43"/>
    <w:rsid w:val="001662BA"/>
    <w:rsid w:val="00180B6F"/>
    <w:rsid w:val="00186203"/>
    <w:rsid w:val="00186549"/>
    <w:rsid w:val="001A0114"/>
    <w:rsid w:val="001A27A9"/>
    <w:rsid w:val="001A7464"/>
    <w:rsid w:val="001B25EE"/>
    <w:rsid w:val="001C2130"/>
    <w:rsid w:val="001E5C38"/>
    <w:rsid w:val="001F794A"/>
    <w:rsid w:val="001F7AAF"/>
    <w:rsid w:val="002062AF"/>
    <w:rsid w:val="00206833"/>
    <w:rsid w:val="00213E74"/>
    <w:rsid w:val="00215B1C"/>
    <w:rsid w:val="00217742"/>
    <w:rsid w:val="002200D6"/>
    <w:rsid w:val="002206CC"/>
    <w:rsid w:val="002272FF"/>
    <w:rsid w:val="00234391"/>
    <w:rsid w:val="00236679"/>
    <w:rsid w:val="00261856"/>
    <w:rsid w:val="002679C9"/>
    <w:rsid w:val="002704DC"/>
    <w:rsid w:val="002738D6"/>
    <w:rsid w:val="00283DFF"/>
    <w:rsid w:val="00290F37"/>
    <w:rsid w:val="002A0D73"/>
    <w:rsid w:val="002A2B6A"/>
    <w:rsid w:val="002A5858"/>
    <w:rsid w:val="002B128D"/>
    <w:rsid w:val="002C5265"/>
    <w:rsid w:val="002D6AA4"/>
    <w:rsid w:val="002E19EA"/>
    <w:rsid w:val="002E3253"/>
    <w:rsid w:val="002F368C"/>
    <w:rsid w:val="00300A39"/>
    <w:rsid w:val="00300B6A"/>
    <w:rsid w:val="003037E2"/>
    <w:rsid w:val="00321EB9"/>
    <w:rsid w:val="00331533"/>
    <w:rsid w:val="00331E48"/>
    <w:rsid w:val="0033784D"/>
    <w:rsid w:val="00340ACD"/>
    <w:rsid w:val="00341B93"/>
    <w:rsid w:val="00345629"/>
    <w:rsid w:val="00347BBD"/>
    <w:rsid w:val="003546D9"/>
    <w:rsid w:val="00377C81"/>
    <w:rsid w:val="003822C8"/>
    <w:rsid w:val="003916D8"/>
    <w:rsid w:val="0039593E"/>
    <w:rsid w:val="003A4CAF"/>
    <w:rsid w:val="003B6613"/>
    <w:rsid w:val="003C7856"/>
    <w:rsid w:val="003D4C4B"/>
    <w:rsid w:val="003E0C7D"/>
    <w:rsid w:val="00410007"/>
    <w:rsid w:val="00421CA9"/>
    <w:rsid w:val="00421CD6"/>
    <w:rsid w:val="00422F8A"/>
    <w:rsid w:val="0044619C"/>
    <w:rsid w:val="00447E8A"/>
    <w:rsid w:val="004807A4"/>
    <w:rsid w:val="00480F10"/>
    <w:rsid w:val="004A1C8F"/>
    <w:rsid w:val="004A4774"/>
    <w:rsid w:val="004C1970"/>
    <w:rsid w:val="004C1B6E"/>
    <w:rsid w:val="004D197E"/>
    <w:rsid w:val="004D1AB8"/>
    <w:rsid w:val="004D50A8"/>
    <w:rsid w:val="004E067E"/>
    <w:rsid w:val="004E2D6E"/>
    <w:rsid w:val="004E4269"/>
    <w:rsid w:val="004F0F8F"/>
    <w:rsid w:val="004F278F"/>
    <w:rsid w:val="004F4FD3"/>
    <w:rsid w:val="00513CCE"/>
    <w:rsid w:val="00520009"/>
    <w:rsid w:val="0052339D"/>
    <w:rsid w:val="00540DF1"/>
    <w:rsid w:val="005526CF"/>
    <w:rsid w:val="00560F78"/>
    <w:rsid w:val="0056402F"/>
    <w:rsid w:val="0057771A"/>
    <w:rsid w:val="00577A7D"/>
    <w:rsid w:val="00586375"/>
    <w:rsid w:val="00587684"/>
    <w:rsid w:val="00592168"/>
    <w:rsid w:val="00596AF3"/>
    <w:rsid w:val="005B05E6"/>
    <w:rsid w:val="005D681D"/>
    <w:rsid w:val="005E5109"/>
    <w:rsid w:val="005F7F0E"/>
    <w:rsid w:val="00602FDA"/>
    <w:rsid w:val="00605068"/>
    <w:rsid w:val="00607468"/>
    <w:rsid w:val="00634E20"/>
    <w:rsid w:val="00654AB3"/>
    <w:rsid w:val="00656B94"/>
    <w:rsid w:val="00665123"/>
    <w:rsid w:val="006720E2"/>
    <w:rsid w:val="00675207"/>
    <w:rsid w:val="00682DF0"/>
    <w:rsid w:val="006A20A6"/>
    <w:rsid w:val="006D0A13"/>
    <w:rsid w:val="00712D17"/>
    <w:rsid w:val="0073033A"/>
    <w:rsid w:val="007338E1"/>
    <w:rsid w:val="00747F3C"/>
    <w:rsid w:val="007842D5"/>
    <w:rsid w:val="00787318"/>
    <w:rsid w:val="007A1B38"/>
    <w:rsid w:val="007A6589"/>
    <w:rsid w:val="007B3275"/>
    <w:rsid w:val="007B5C7D"/>
    <w:rsid w:val="007C7828"/>
    <w:rsid w:val="007D17D0"/>
    <w:rsid w:val="007D6BB2"/>
    <w:rsid w:val="007E38A9"/>
    <w:rsid w:val="007F44D7"/>
    <w:rsid w:val="008126A8"/>
    <w:rsid w:val="00815212"/>
    <w:rsid w:val="0082187A"/>
    <w:rsid w:val="008257A0"/>
    <w:rsid w:val="0083149E"/>
    <w:rsid w:val="00832357"/>
    <w:rsid w:val="008352C5"/>
    <w:rsid w:val="0083721A"/>
    <w:rsid w:val="00847F7A"/>
    <w:rsid w:val="0086358F"/>
    <w:rsid w:val="00892BF9"/>
    <w:rsid w:val="008A2083"/>
    <w:rsid w:val="008B5FA0"/>
    <w:rsid w:val="008B7A59"/>
    <w:rsid w:val="008C5B03"/>
    <w:rsid w:val="008E4357"/>
    <w:rsid w:val="008E52A1"/>
    <w:rsid w:val="008F10E3"/>
    <w:rsid w:val="008F5043"/>
    <w:rsid w:val="0091791E"/>
    <w:rsid w:val="00933BBD"/>
    <w:rsid w:val="00946DDD"/>
    <w:rsid w:val="00947F87"/>
    <w:rsid w:val="00967730"/>
    <w:rsid w:val="009707D2"/>
    <w:rsid w:val="00982A9B"/>
    <w:rsid w:val="009914BF"/>
    <w:rsid w:val="009A536C"/>
    <w:rsid w:val="009B793D"/>
    <w:rsid w:val="009B7B8D"/>
    <w:rsid w:val="009C375F"/>
    <w:rsid w:val="009E2455"/>
    <w:rsid w:val="009E3D06"/>
    <w:rsid w:val="009E7DB5"/>
    <w:rsid w:val="00A025F0"/>
    <w:rsid w:val="00A320AC"/>
    <w:rsid w:val="00A5180E"/>
    <w:rsid w:val="00A7422A"/>
    <w:rsid w:val="00A84793"/>
    <w:rsid w:val="00A953BA"/>
    <w:rsid w:val="00A9621B"/>
    <w:rsid w:val="00AA2392"/>
    <w:rsid w:val="00AA58A1"/>
    <w:rsid w:val="00AB4794"/>
    <w:rsid w:val="00AC15BC"/>
    <w:rsid w:val="00AD29E9"/>
    <w:rsid w:val="00AD45DD"/>
    <w:rsid w:val="00AD637A"/>
    <w:rsid w:val="00AE4ADF"/>
    <w:rsid w:val="00B1544B"/>
    <w:rsid w:val="00B34201"/>
    <w:rsid w:val="00B56D50"/>
    <w:rsid w:val="00B57800"/>
    <w:rsid w:val="00B635B4"/>
    <w:rsid w:val="00B6469E"/>
    <w:rsid w:val="00B76466"/>
    <w:rsid w:val="00B95B3D"/>
    <w:rsid w:val="00BA091A"/>
    <w:rsid w:val="00BA2E49"/>
    <w:rsid w:val="00BA62FA"/>
    <w:rsid w:val="00BA72ED"/>
    <w:rsid w:val="00BB0660"/>
    <w:rsid w:val="00BB08A8"/>
    <w:rsid w:val="00BB40A7"/>
    <w:rsid w:val="00BC0343"/>
    <w:rsid w:val="00BC397C"/>
    <w:rsid w:val="00BD548D"/>
    <w:rsid w:val="00BE1512"/>
    <w:rsid w:val="00BF1AAE"/>
    <w:rsid w:val="00C00769"/>
    <w:rsid w:val="00C03D74"/>
    <w:rsid w:val="00C06668"/>
    <w:rsid w:val="00C24056"/>
    <w:rsid w:val="00C3688F"/>
    <w:rsid w:val="00C45BED"/>
    <w:rsid w:val="00C57C7A"/>
    <w:rsid w:val="00C63657"/>
    <w:rsid w:val="00C81E1C"/>
    <w:rsid w:val="00C83376"/>
    <w:rsid w:val="00C917CD"/>
    <w:rsid w:val="00CA3E3A"/>
    <w:rsid w:val="00CC1A7C"/>
    <w:rsid w:val="00CC1D85"/>
    <w:rsid w:val="00CD17B2"/>
    <w:rsid w:val="00CD7699"/>
    <w:rsid w:val="00CF1F27"/>
    <w:rsid w:val="00CF58F1"/>
    <w:rsid w:val="00D06732"/>
    <w:rsid w:val="00D11F73"/>
    <w:rsid w:val="00D154E5"/>
    <w:rsid w:val="00D550EB"/>
    <w:rsid w:val="00D61540"/>
    <w:rsid w:val="00D63979"/>
    <w:rsid w:val="00D67419"/>
    <w:rsid w:val="00D74147"/>
    <w:rsid w:val="00D91104"/>
    <w:rsid w:val="00D949BC"/>
    <w:rsid w:val="00D97992"/>
    <w:rsid w:val="00DA0BD7"/>
    <w:rsid w:val="00DA5679"/>
    <w:rsid w:val="00DC1684"/>
    <w:rsid w:val="00DD4316"/>
    <w:rsid w:val="00DD5380"/>
    <w:rsid w:val="00E04700"/>
    <w:rsid w:val="00E0537A"/>
    <w:rsid w:val="00E06F81"/>
    <w:rsid w:val="00E105F1"/>
    <w:rsid w:val="00E1180A"/>
    <w:rsid w:val="00E12885"/>
    <w:rsid w:val="00E161CC"/>
    <w:rsid w:val="00E16DC3"/>
    <w:rsid w:val="00E229BD"/>
    <w:rsid w:val="00E37075"/>
    <w:rsid w:val="00E54FDA"/>
    <w:rsid w:val="00E61B71"/>
    <w:rsid w:val="00E61EC3"/>
    <w:rsid w:val="00E63FB8"/>
    <w:rsid w:val="00E661CF"/>
    <w:rsid w:val="00E66C52"/>
    <w:rsid w:val="00E77441"/>
    <w:rsid w:val="00E777F0"/>
    <w:rsid w:val="00E83A63"/>
    <w:rsid w:val="00E86E0E"/>
    <w:rsid w:val="00E873A5"/>
    <w:rsid w:val="00E979A5"/>
    <w:rsid w:val="00EA19F2"/>
    <w:rsid w:val="00EA333B"/>
    <w:rsid w:val="00EA49A6"/>
    <w:rsid w:val="00EA655B"/>
    <w:rsid w:val="00EB7D57"/>
    <w:rsid w:val="00ED78D1"/>
    <w:rsid w:val="00F01F2C"/>
    <w:rsid w:val="00F0794D"/>
    <w:rsid w:val="00F12F39"/>
    <w:rsid w:val="00F351B6"/>
    <w:rsid w:val="00F41E4D"/>
    <w:rsid w:val="00F44F7D"/>
    <w:rsid w:val="00F45CA7"/>
    <w:rsid w:val="00F47E3C"/>
    <w:rsid w:val="00F64B99"/>
    <w:rsid w:val="00F672D0"/>
    <w:rsid w:val="00F80302"/>
    <w:rsid w:val="00F80D0B"/>
    <w:rsid w:val="00F86C2A"/>
    <w:rsid w:val="00F96259"/>
    <w:rsid w:val="00FB0491"/>
    <w:rsid w:val="00FC2667"/>
    <w:rsid w:val="00FC41DD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A81A7339-160E-4992-99A3-F9B7EF54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next w:val="a"/>
    <w:link w:val="10"/>
    <w:qFormat/>
    <w:rsid w:val="00377C81"/>
    <w:pPr>
      <w:keepNext/>
      <w:numPr>
        <w:numId w:val="1"/>
      </w:numPr>
      <w:spacing w:before="120" w:after="120" w:line="240" w:lineRule="auto"/>
      <w:ind w:right="567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aliases w:val="H2"/>
    <w:basedOn w:val="1"/>
    <w:next w:val="a"/>
    <w:link w:val="20"/>
    <w:qFormat/>
    <w:rsid w:val="00377C81"/>
    <w:pPr>
      <w:numPr>
        <w:ilvl w:val="1"/>
      </w:numPr>
      <w:tabs>
        <w:tab w:val="num" w:pos="1209"/>
        <w:tab w:val="num" w:pos="1492"/>
      </w:tabs>
      <w:spacing w:before="240" w:after="60"/>
      <w:ind w:left="1492" w:hanging="3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3">
    <w:name w:val="heading 3"/>
    <w:basedOn w:val="1"/>
    <w:link w:val="30"/>
    <w:qFormat/>
    <w:rsid w:val="00377C81"/>
    <w:pPr>
      <w:numPr>
        <w:ilvl w:val="2"/>
      </w:numPr>
      <w:tabs>
        <w:tab w:val="clear" w:pos="2727"/>
        <w:tab w:val="num" w:pos="1209"/>
        <w:tab w:val="num" w:pos="1492"/>
      </w:tabs>
      <w:spacing w:before="100" w:after="100"/>
      <w:ind w:left="1492" w:hanging="360"/>
      <w:outlineLvl w:val="2"/>
    </w:pPr>
    <w:rPr>
      <w:rFonts w:ascii="Arial" w:hAnsi="Arial"/>
      <w:b w:val="0"/>
      <w:bCs w:val="0"/>
    </w:rPr>
  </w:style>
  <w:style w:type="paragraph" w:styleId="4">
    <w:name w:val="heading 4"/>
    <w:aliases w:val="Параграф"/>
    <w:basedOn w:val="a"/>
    <w:next w:val="a"/>
    <w:link w:val="40"/>
    <w:qFormat/>
    <w:rsid w:val="00377C81"/>
    <w:pPr>
      <w:keepNext/>
      <w:widowControl w:val="0"/>
      <w:numPr>
        <w:ilvl w:val="3"/>
        <w:numId w:val="1"/>
      </w:numPr>
      <w:overflowPunct/>
      <w:spacing w:before="240" w:after="60" w:line="300" w:lineRule="auto"/>
      <w:jc w:val="both"/>
      <w:textAlignment w:val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customStyle="1" w:styleId="ConsPlusTitle">
    <w:name w:val="ConsPlusTitle"/>
    <w:rsid w:val="00F1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76466"/>
    <w:pPr>
      <w:ind w:left="720"/>
      <w:contextualSpacing/>
    </w:pPr>
  </w:style>
  <w:style w:type="paragraph" w:styleId="21">
    <w:name w:val="Body Text Indent 2"/>
    <w:basedOn w:val="a"/>
    <w:link w:val="22"/>
    <w:rsid w:val="009A536C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22">
    <w:name w:val="Основной текст с отступом 2 Знак"/>
    <w:basedOn w:val="a0"/>
    <w:link w:val="21"/>
    <w:rsid w:val="009A53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D17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7D17D0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8">
    <w:name w:val="Основной текст Знак"/>
    <w:basedOn w:val="a0"/>
    <w:link w:val="a7"/>
    <w:rsid w:val="007D17D0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table" w:styleId="a9">
    <w:name w:val="Table Grid"/>
    <w:basedOn w:val="a1"/>
    <w:uiPriority w:val="59"/>
    <w:rsid w:val="007D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77C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377C81"/>
    <w:rPr>
      <w:rFonts w:ascii="Arial" w:eastAsia="Times New Roman" w:hAnsi="Arial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7C81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377C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E5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E5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17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17B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86C2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863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6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863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63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A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hlybova\&#1056;&#1072;&#1073;&#1086;&#1095;&#1080;&#1081;%20&#1089;&#1090;&#1086;&#1083;\&#1044;&#1086;&#1082;&#1091;&#1084;&#1077;&#1085;&#1090;&#1099;%20&#1061;&#1083;&#1099;&#1073;&#1086;&#1074;&#1086;&#1081;\&#1053;&#1055;&#1040;,%20&#1084;&#1077;&#1090;&#1086;&#1076;&#1080;&#1095;&#1082;&#1080;%20&#1080;%20&#1085;&#1086;&#1084;&#1077;&#1085;&#1082;&#1083;&#1072;&#1090;&#1091;&#1088;&#1072;\&#1055;&#1088;&#1080;&#1082;&#1072;&#1079;&#1099;\&#1057;&#1086;&#1089;&#1090;&#1072;&#1074;%20&#1082;&#1086;&#1084;&#1080;&#1089;&#1089;&#1080;&#1080;\&#1057;&#1086;&#1089;&#1090;&#1072;&#1074;%20&#1082;&#1086;&#1084;&#1080;&#1089;&#1089;&#1080;&#1080;%20&#1053;&#1048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62ABDF-ED72-4457-9C69-97019BC791B0}"/>
</file>

<file path=customXml/itemProps2.xml><?xml version="1.0" encoding="utf-8"?>
<ds:datastoreItem xmlns:ds="http://schemas.openxmlformats.org/officeDocument/2006/customXml" ds:itemID="{C79FECA8-62FD-40D8-A872-10F3DD513659}"/>
</file>

<file path=customXml/itemProps3.xml><?xml version="1.0" encoding="utf-8"?>
<ds:datastoreItem xmlns:ds="http://schemas.openxmlformats.org/officeDocument/2006/customXml" ds:itemID="{8089C68D-0DD0-4417-B9D9-18B06EB591BE}"/>
</file>

<file path=customXml/itemProps4.xml><?xml version="1.0" encoding="utf-8"?>
<ds:datastoreItem xmlns:ds="http://schemas.openxmlformats.org/officeDocument/2006/customXml" ds:itemID="{DCDA169A-5F6A-4D53-9BFC-0B2701BB5D72}"/>
</file>

<file path=docProps/app.xml><?xml version="1.0" encoding="utf-8"?>
<Properties xmlns="http://schemas.openxmlformats.org/officeDocument/2006/extended-properties" xmlns:vt="http://schemas.openxmlformats.org/officeDocument/2006/docPropsVTypes">
  <Template>Состав комиссии НИР</Template>
  <TotalTime>441</TotalTime>
  <Pages>8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Khlybova</dc:creator>
  <cp:keywords/>
  <dc:description/>
  <cp:lastModifiedBy>Ижгузина Светлана Фанзиловна</cp:lastModifiedBy>
  <cp:revision>19</cp:revision>
  <cp:lastPrinted>2018-05-17T10:58:00Z</cp:lastPrinted>
  <dcterms:created xsi:type="dcterms:W3CDTF">2017-10-23T12:53:00Z</dcterms:created>
  <dcterms:modified xsi:type="dcterms:W3CDTF">2019-04-25T04:33:00Z</dcterms:modified>
</cp:coreProperties>
</file>